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1D0" w:rsidRDefault="002C21D0" w:rsidP="00E211F0">
      <w:pPr>
        <w:autoSpaceDE w:val="0"/>
        <w:autoSpaceDN w:val="0"/>
        <w:adjustRightInd w:val="0"/>
        <w:spacing w:line="480" w:lineRule="auto"/>
        <w:jc w:val="center"/>
        <w:rPr>
          <w:b/>
          <w:bCs/>
          <w:caps/>
          <w:lang w:eastAsia="ar-SA"/>
        </w:rPr>
      </w:pPr>
      <w:r>
        <w:rPr>
          <w:b/>
          <w:bCs/>
          <w:caps/>
          <w:lang w:eastAsia="ar-SA"/>
        </w:rPr>
        <w:t>PERCEPCIONES DE LOS ESTUDIANTES DE CIENCIAS DE LA EDUCACIÓN SOBRE LAS REDES SOCIALES COMO METODOLOGÍA DIDÁCTICA</w:t>
      </w:r>
    </w:p>
    <w:p w:rsidR="002C21D0" w:rsidRDefault="002C21D0" w:rsidP="00E211F0">
      <w:pPr>
        <w:autoSpaceDE w:val="0"/>
        <w:autoSpaceDN w:val="0"/>
        <w:adjustRightInd w:val="0"/>
        <w:spacing w:line="480" w:lineRule="auto"/>
        <w:jc w:val="center"/>
        <w:rPr>
          <w:b/>
          <w:bCs/>
          <w:lang w:val="en-US"/>
        </w:rPr>
      </w:pPr>
      <w:r>
        <w:rPr>
          <w:b/>
          <w:bCs/>
          <w:lang w:val="en-US"/>
        </w:rPr>
        <w:t>PERCEPTIONS OF STUDENTS IN SCIENCE OF EDUCATION ON SOCIAL NETWORKS SUCH AS TEACHING METHODOLOGY</w:t>
      </w:r>
    </w:p>
    <w:p w:rsidR="002C21D0" w:rsidRPr="00E211F0" w:rsidRDefault="002C21D0" w:rsidP="00E211F0">
      <w:pPr>
        <w:autoSpaceDE w:val="0"/>
        <w:autoSpaceDN w:val="0"/>
        <w:adjustRightInd w:val="0"/>
        <w:spacing w:line="480" w:lineRule="auto"/>
        <w:jc w:val="center"/>
        <w:rPr>
          <w:b/>
          <w:bCs/>
          <w:lang w:val="en-US"/>
        </w:rPr>
      </w:pPr>
      <w:bookmarkStart w:id="0" w:name="_GoBack"/>
      <w:bookmarkEnd w:id="0"/>
    </w:p>
    <w:p w:rsidR="002C21D0" w:rsidRDefault="002C21D0" w:rsidP="00E211F0">
      <w:pPr>
        <w:spacing w:line="480" w:lineRule="auto"/>
        <w:jc w:val="both"/>
        <w:rPr>
          <w:i/>
          <w:iCs/>
          <w:color w:val="000000"/>
          <w:lang w:eastAsia="es-ES_tradnl"/>
        </w:rPr>
      </w:pPr>
      <w:r>
        <w:rPr>
          <w:i/>
          <w:iCs/>
          <w:color w:val="000000"/>
          <w:lang w:val="es-ES_tradnl" w:eastAsia="es-ES_tradnl"/>
        </w:rPr>
        <w:t>E</w:t>
      </w:r>
      <w:r>
        <w:rPr>
          <w:i/>
          <w:iCs/>
          <w:color w:val="000000"/>
          <w:lang w:eastAsia="es-ES_tradnl"/>
        </w:rPr>
        <w:t xml:space="preserve">l objetivo de este trabajo es dar a </w:t>
      </w:r>
      <w:r>
        <w:rPr>
          <w:i/>
          <w:iCs/>
          <w:color w:val="000000"/>
          <w:lang w:val="es-ES_tradnl" w:eastAsia="es-ES_tradnl"/>
        </w:rPr>
        <w:t xml:space="preserve">conocer las percepciones de los estudiantes, de la Facultad de Ciencias de la Educación de la Universidad de Sevilla, acerca de la utilización de las redes sociales como metodología didáctica. El diseño metodológico ha sido </w:t>
      </w:r>
      <w:r>
        <w:rPr>
          <w:i/>
          <w:iCs/>
          <w:color w:val="000000"/>
          <w:lang w:eastAsia="es-ES_tradnl"/>
        </w:rPr>
        <w:t xml:space="preserve">descriptivo ex-post-facto, con una muestra de 222 estudiantes de las especialidades de infantil y primaria, y el proceso de recogida de información a través de un cuestionario elaborado y validado por el procedimiento del método Delphi modificado. De las conclusiones destacamos que </w:t>
      </w:r>
      <w:r>
        <w:rPr>
          <w:i/>
          <w:iCs/>
          <w:color w:val="000000"/>
          <w:lang w:val="es-ES_tradnl" w:eastAsia="es-ES_tradnl"/>
        </w:rPr>
        <w:t xml:space="preserve">la red social más valorada es Facebook y Twitter, por este orden. Consideran las redes sociales una buena metodología didáctica aunque con inconvenientes como </w:t>
      </w:r>
      <w:r>
        <w:rPr>
          <w:i/>
          <w:iCs/>
          <w:color w:val="000000"/>
          <w:lang w:eastAsia="es-ES_tradnl"/>
        </w:rPr>
        <w:t>distracción y pérdida de privacidad.</w:t>
      </w:r>
    </w:p>
    <w:p w:rsidR="002C21D0" w:rsidRDefault="002C21D0" w:rsidP="00E211F0">
      <w:pPr>
        <w:spacing w:line="480" w:lineRule="auto"/>
        <w:jc w:val="both"/>
        <w:rPr>
          <w:i/>
          <w:iCs/>
          <w:color w:val="000000"/>
          <w:lang w:eastAsia="es-ES_tradnl"/>
        </w:rPr>
      </w:pPr>
      <w:r>
        <w:rPr>
          <w:i/>
          <w:iCs/>
          <w:color w:val="000000"/>
          <w:lang w:eastAsia="es-ES_tradnl"/>
        </w:rPr>
        <w:t>Palabras enlace: Redes sociales, metodología, Educación Superior, percepciones, método Delphi.</w:t>
      </w:r>
    </w:p>
    <w:p w:rsidR="002C21D0" w:rsidRDefault="002C21D0" w:rsidP="00E211F0">
      <w:pPr>
        <w:spacing w:line="480" w:lineRule="auto"/>
        <w:jc w:val="both"/>
      </w:pPr>
    </w:p>
    <w:p w:rsidR="002C21D0" w:rsidRDefault="002C21D0" w:rsidP="00E211F0">
      <w:pPr>
        <w:spacing w:line="480" w:lineRule="auto"/>
        <w:jc w:val="both"/>
        <w:rPr>
          <w:i/>
          <w:iCs/>
          <w:color w:val="000000"/>
          <w:lang w:val="en-US" w:eastAsia="es-ES_tradnl"/>
        </w:rPr>
      </w:pPr>
      <w:r>
        <w:rPr>
          <w:i/>
          <w:iCs/>
          <w:color w:val="000000"/>
          <w:lang w:val="en-US" w:eastAsia="es-ES_tradnl"/>
        </w:rPr>
        <w:t>The aim of this paper is to show the points of view of students of Faculty of Education in Seville, on the use of social networks as a teaching methodology. The study design was descriptive ex-post-facto, with a sample of 222 students in Preschool and Primary level, and the process of gathering information has been through a questionnaire developed and validated by the procedure of modified Delphi method. The conclusions highlight an unanimous response networks are Facebook and Twitter, in that order. The students consider social networking as a good teaching methodology although there are disadvantages such as having a great potential for distraction and loss of privacy.</w:t>
      </w:r>
    </w:p>
    <w:p w:rsidR="002C21D0" w:rsidRDefault="002C21D0" w:rsidP="00E211F0">
      <w:pPr>
        <w:spacing w:line="480" w:lineRule="auto"/>
        <w:jc w:val="both"/>
        <w:rPr>
          <w:i/>
          <w:iCs/>
          <w:color w:val="000000"/>
          <w:lang w:val="en-US" w:eastAsia="es-ES_tradnl"/>
        </w:rPr>
      </w:pPr>
      <w:r>
        <w:rPr>
          <w:i/>
          <w:iCs/>
          <w:color w:val="000000"/>
          <w:lang w:val="en-US" w:eastAsia="es-ES_tradnl"/>
        </w:rPr>
        <w:t>Keywords: S</w:t>
      </w:r>
      <w:r>
        <w:rPr>
          <w:i/>
          <w:iCs/>
          <w:color w:val="000000"/>
          <w:lang w:eastAsia="es-ES_tradnl"/>
        </w:rPr>
        <w:t>ocial networks</w:t>
      </w:r>
      <w:r>
        <w:rPr>
          <w:i/>
          <w:iCs/>
          <w:color w:val="000000"/>
          <w:lang w:val="en-US" w:eastAsia="es-ES_tradnl"/>
        </w:rPr>
        <w:t>,</w:t>
      </w:r>
      <w:r>
        <w:rPr>
          <w:i/>
          <w:iCs/>
          <w:color w:val="000000"/>
          <w:lang w:eastAsia="es-ES_tradnl"/>
        </w:rPr>
        <w:t>methodology</w:t>
      </w:r>
      <w:r>
        <w:rPr>
          <w:i/>
          <w:iCs/>
          <w:color w:val="000000"/>
          <w:lang w:val="en-US" w:eastAsia="es-ES_tradnl"/>
        </w:rPr>
        <w:t xml:space="preserve">, </w:t>
      </w:r>
      <w:r>
        <w:rPr>
          <w:i/>
          <w:iCs/>
          <w:color w:val="000000"/>
          <w:lang w:eastAsia="es-ES_tradnl"/>
        </w:rPr>
        <w:t>higher education</w:t>
      </w:r>
      <w:r>
        <w:rPr>
          <w:i/>
          <w:iCs/>
          <w:color w:val="000000"/>
          <w:lang w:val="en-US" w:eastAsia="es-ES_tradnl"/>
        </w:rPr>
        <w:t xml:space="preserve">, opinions, </w:t>
      </w:r>
      <w:r>
        <w:rPr>
          <w:i/>
          <w:iCs/>
          <w:color w:val="000000"/>
          <w:lang w:eastAsia="es-ES_tradnl"/>
        </w:rPr>
        <w:t>delphi method.</w:t>
      </w:r>
    </w:p>
    <w:p w:rsidR="002C21D0" w:rsidRDefault="002C21D0" w:rsidP="00E211F0">
      <w:pPr>
        <w:spacing w:line="480" w:lineRule="auto"/>
        <w:jc w:val="both"/>
        <w:rPr>
          <w:lang w:val="en-US"/>
        </w:rPr>
      </w:pPr>
    </w:p>
    <w:p w:rsidR="002C21D0" w:rsidRPr="00E211F0" w:rsidRDefault="002C21D0">
      <w:pPr>
        <w:rPr>
          <w:lang w:val="en-US"/>
        </w:rPr>
      </w:pPr>
    </w:p>
    <w:sectPr w:rsidR="002C21D0" w:rsidRPr="00E211F0" w:rsidSect="002A1D9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1F0"/>
    <w:rsid w:val="002A1D93"/>
    <w:rsid w:val="002C21D0"/>
    <w:rsid w:val="0089482B"/>
    <w:rsid w:val="008C3891"/>
    <w:rsid w:val="00905BA6"/>
    <w:rsid w:val="00E211F0"/>
    <w:rsid w:val="00E51B6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F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211F0"/>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33195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278</Words>
  <Characters>1532</Characters>
  <Application>Microsoft Office Outlook</Application>
  <DocSecurity>0</DocSecurity>
  <Lines>0</Lines>
  <Paragraphs>0</Paragraphs>
  <ScaleCrop>false</ScaleCrop>
  <Company>Universidad de Sevilla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PERCEPCIONES DE LOS ESTUDIANTES DE CIENCIAS DE LA EDUCACIÓN SOBRE LAS REDES SOCIALES COMO METODOLOGÍA DIDÁCTICA</dc:title>
  <dc:subject/>
  <dc:creator>m</dc:creator>
  <cp:keywords/>
  <dc:description/>
  <cp:lastModifiedBy>Antonia</cp:lastModifiedBy>
  <cp:revision>2</cp:revision>
  <dcterms:created xsi:type="dcterms:W3CDTF">2015-07-13T10:22:00Z</dcterms:created>
  <dcterms:modified xsi:type="dcterms:W3CDTF">2015-07-13T10:22:00Z</dcterms:modified>
</cp:coreProperties>
</file>