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98" w:rsidRDefault="00E44598" w:rsidP="00980795">
      <w:pPr>
        <w:ind w:left="-540" w:right="-676"/>
        <w:rPr>
          <w:sz w:val="18"/>
          <w:szCs w:val="18"/>
          <w:highlight w:val="lightGray"/>
        </w:rPr>
      </w:pPr>
    </w:p>
    <w:tbl>
      <w:tblPr>
        <w:tblW w:w="92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2"/>
        <w:gridCol w:w="1039"/>
        <w:gridCol w:w="1040"/>
        <w:gridCol w:w="1040"/>
      </w:tblGrid>
      <w:tr w:rsidR="00E44598" w:rsidRPr="005D3BB1" w:rsidTr="0035475F">
        <w:tc>
          <w:tcPr>
            <w:tcW w:w="6132" w:type="dxa"/>
            <w:tcBorders>
              <w:top w:val="single" w:sz="4" w:space="0" w:color="00CCFF"/>
              <w:left w:val="single" w:sz="4" w:space="0" w:color="00CCFF"/>
              <w:bottom w:val="nil"/>
              <w:right w:val="nil"/>
            </w:tcBorders>
          </w:tcPr>
          <w:p w:rsidR="00E44598" w:rsidRPr="005D3BB1" w:rsidRDefault="00E44598" w:rsidP="00980795">
            <w:pPr>
              <w:spacing w:before="0" w:after="0"/>
              <w:ind w:right="-676"/>
              <w:rPr>
                <w:sz w:val="18"/>
                <w:highlight w:val="lightGray"/>
              </w:rPr>
            </w:pPr>
          </w:p>
        </w:tc>
        <w:tc>
          <w:tcPr>
            <w:tcW w:w="1039" w:type="dxa"/>
            <w:tcBorders>
              <w:top w:val="single" w:sz="4" w:space="0" w:color="00CCFF"/>
              <w:left w:val="nil"/>
              <w:bottom w:val="nil"/>
              <w:right w:val="nil"/>
            </w:tcBorders>
            <w:vAlign w:val="bottom"/>
          </w:tcPr>
          <w:p w:rsidR="00E44598" w:rsidRPr="005D3BB1" w:rsidRDefault="00E44598" w:rsidP="00980795">
            <w:pPr>
              <w:spacing w:before="0" w:after="0"/>
              <w:jc w:val="center"/>
              <w:rPr>
                <w:color w:val="000000"/>
                <w:sz w:val="14"/>
              </w:rPr>
            </w:pPr>
            <w:r w:rsidRPr="005D3BB1">
              <w:rPr>
                <w:sz w:val="14"/>
              </w:rPr>
              <w:t>SI MUCHO</w:t>
            </w:r>
          </w:p>
        </w:tc>
        <w:tc>
          <w:tcPr>
            <w:tcW w:w="1040" w:type="dxa"/>
            <w:tcBorders>
              <w:top w:val="single" w:sz="4" w:space="0" w:color="00CCFF"/>
              <w:left w:val="nil"/>
              <w:bottom w:val="nil"/>
              <w:right w:val="nil"/>
            </w:tcBorders>
            <w:vAlign w:val="bottom"/>
          </w:tcPr>
          <w:p w:rsidR="00E44598" w:rsidRPr="005D3BB1" w:rsidRDefault="00E44598" w:rsidP="00980795">
            <w:pPr>
              <w:spacing w:before="0" w:after="0"/>
              <w:jc w:val="center"/>
              <w:rPr>
                <w:color w:val="000000"/>
                <w:sz w:val="14"/>
              </w:rPr>
            </w:pPr>
            <w:r w:rsidRPr="005D3BB1">
              <w:rPr>
                <w:sz w:val="14"/>
              </w:rPr>
              <w:t>SI, EN PARTE</w:t>
            </w:r>
          </w:p>
        </w:tc>
        <w:tc>
          <w:tcPr>
            <w:tcW w:w="1040" w:type="dxa"/>
            <w:tcBorders>
              <w:top w:val="single" w:sz="4" w:space="0" w:color="00CCFF"/>
              <w:left w:val="nil"/>
              <w:bottom w:val="nil"/>
              <w:right w:val="single" w:sz="4" w:space="0" w:color="00CCFF"/>
            </w:tcBorders>
            <w:vAlign w:val="bottom"/>
          </w:tcPr>
          <w:p w:rsidR="00E44598" w:rsidRPr="005D3BB1" w:rsidRDefault="00E44598" w:rsidP="00980795">
            <w:pPr>
              <w:spacing w:before="0" w:after="0"/>
              <w:jc w:val="center"/>
              <w:rPr>
                <w:color w:val="000000"/>
                <w:sz w:val="14"/>
              </w:rPr>
            </w:pPr>
            <w:r w:rsidRPr="005D3BB1">
              <w:rPr>
                <w:sz w:val="14"/>
              </w:rPr>
              <w:t>NO, NADA</w:t>
            </w:r>
          </w:p>
        </w:tc>
      </w:tr>
      <w:tr w:rsidR="00E44598" w:rsidRPr="005D3BB1" w:rsidTr="0035475F">
        <w:trPr>
          <w:trHeight w:val="405"/>
        </w:trPr>
        <w:tc>
          <w:tcPr>
            <w:tcW w:w="6132" w:type="dxa"/>
            <w:tcBorders>
              <w:top w:val="nil"/>
              <w:left w:val="single" w:sz="4" w:space="0" w:color="00CCFF"/>
              <w:bottom w:val="single" w:sz="4" w:space="0" w:color="00CCFF"/>
              <w:right w:val="nil"/>
            </w:tcBorders>
          </w:tcPr>
          <w:p w:rsidR="00E44598" w:rsidRPr="005D3BB1" w:rsidRDefault="00E44598" w:rsidP="00980795">
            <w:pPr>
              <w:ind w:right="72"/>
              <w:rPr>
                <w:sz w:val="18"/>
                <w:highlight w:val="lightGray"/>
              </w:rPr>
            </w:pPr>
            <w:r w:rsidRPr="005D3BB1">
              <w:rPr>
                <w:color w:val="000000"/>
                <w:sz w:val="20"/>
              </w:rPr>
              <w:t xml:space="preserve">1- </w:t>
            </w:r>
            <w:r w:rsidRPr="005D3BB1">
              <w:rPr>
                <w:sz w:val="20"/>
              </w:rPr>
              <w:t xml:space="preserve">¿Está usted </w:t>
            </w:r>
            <w:r w:rsidRPr="005D3BB1">
              <w:rPr>
                <w:b/>
                <w:sz w:val="20"/>
              </w:rPr>
              <w:t>satisfecho/a</w:t>
            </w:r>
            <w:r w:rsidRPr="005D3BB1">
              <w:rPr>
                <w:sz w:val="20"/>
              </w:rPr>
              <w:t xml:space="preserve"> con el resultado de la atención sanitaria que está recibiendo?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CCFF"/>
              <w:right w:val="nil"/>
            </w:tcBorders>
          </w:tcPr>
          <w:p w:rsidR="00E44598" w:rsidRPr="005D3BB1" w:rsidRDefault="00E44598" w:rsidP="00980795">
            <w:pPr>
              <w:spacing w:before="0" w:after="0"/>
              <w:ind w:left="360" w:right="-676"/>
              <w:rPr>
                <w:sz w:val="18"/>
                <w:highlight w:val="lightGray"/>
              </w:rPr>
            </w:pPr>
            <w:r>
              <w:rPr>
                <w:noProof/>
              </w:rPr>
              <w:pict>
                <v:group id="_x0000_s1026" style="position:absolute;left:0;text-align:left;margin-left:13.05pt;margin-top:8.9pt;width:122pt;height:12.25pt;z-index:251672064;mso-position-horizontal-relative:text;mso-position-vertical-relative:text" coordorigin="7901,3501" coordsize="2440,245">
                  <v:rect id="_x0000_s1027" style="position:absolute;left:7901;top:3505;width:280;height:241">
                    <v:shadow on="t" color="#0cf"/>
                  </v:rect>
                  <v:rect id="_x0000_s1028" style="position:absolute;left:8981;top:3505;width:280;height:241">
                    <v:shadow on="t" color="#0cf"/>
                  </v:rect>
                  <v:rect id="_x0000_s1029" style="position:absolute;left:10061;top:3501;width:280;height:241">
                    <v:shadow on="t" color="#0cf"/>
                  </v:rect>
                </v:group>
              </w:pic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CCFF"/>
              <w:right w:val="nil"/>
            </w:tcBorders>
          </w:tcPr>
          <w:p w:rsidR="00E44598" w:rsidRPr="005D3BB1" w:rsidRDefault="00E44598" w:rsidP="00980795">
            <w:pPr>
              <w:spacing w:before="0" w:after="0"/>
              <w:ind w:left="360" w:right="-676"/>
              <w:rPr>
                <w:sz w:val="18"/>
                <w:highlight w:val="lightGra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</w:tcPr>
          <w:p w:rsidR="00E44598" w:rsidRPr="005D3BB1" w:rsidRDefault="00E44598" w:rsidP="00980795">
            <w:pPr>
              <w:spacing w:before="0" w:after="0"/>
              <w:ind w:left="360" w:right="-676"/>
              <w:rPr>
                <w:sz w:val="18"/>
                <w:highlight w:val="lightGray"/>
              </w:rPr>
            </w:pPr>
          </w:p>
        </w:tc>
      </w:tr>
    </w:tbl>
    <w:p w:rsidR="00E44598" w:rsidRPr="00C04B2B" w:rsidRDefault="00E44598" w:rsidP="00980795">
      <w:pPr>
        <w:ind w:left="-540" w:right="-676"/>
        <w:rPr>
          <w:sz w:val="18"/>
          <w:szCs w:val="18"/>
          <w:highlight w:val="lightGray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"/>
        <w:gridCol w:w="400"/>
        <w:gridCol w:w="4911"/>
        <w:gridCol w:w="1136"/>
        <w:gridCol w:w="1136"/>
        <w:gridCol w:w="1136"/>
      </w:tblGrid>
      <w:tr w:rsidR="00E44598" w:rsidRPr="005D3BB1" w:rsidTr="00C04B2B">
        <w:tc>
          <w:tcPr>
            <w:tcW w:w="8972" w:type="dxa"/>
            <w:gridSpan w:val="6"/>
            <w:tcBorders>
              <w:top w:val="single" w:sz="4" w:space="0" w:color="8DB3E2"/>
              <w:left w:val="single" w:sz="4" w:space="0" w:color="00CCFF"/>
              <w:bottom w:val="single" w:sz="4" w:space="0" w:color="00CCFF"/>
              <w:right w:val="single" w:sz="4" w:space="0" w:color="8DB3E2"/>
            </w:tcBorders>
          </w:tcPr>
          <w:p w:rsidR="00E44598" w:rsidRPr="005D3BB1" w:rsidRDefault="00E44598" w:rsidP="00980795">
            <w:pPr>
              <w:ind w:right="72"/>
              <w:rPr>
                <w:sz w:val="20"/>
              </w:rPr>
            </w:pPr>
            <w:r w:rsidRPr="005D3BB1">
              <w:rPr>
                <w:sz w:val="20"/>
              </w:rPr>
              <w:t xml:space="preserve">2- Indique el grado de </w:t>
            </w:r>
            <w:r w:rsidRPr="005D3BB1">
              <w:rPr>
                <w:b/>
                <w:sz w:val="20"/>
              </w:rPr>
              <w:t>confianza</w:t>
            </w:r>
            <w:r w:rsidRPr="005D3BB1">
              <w:rPr>
                <w:sz w:val="20"/>
              </w:rPr>
              <w:t xml:space="preserve"> (sensación de estar en “buenas manos”) que le inspira:</w:t>
            </w:r>
          </w:p>
        </w:tc>
      </w:tr>
      <w:tr w:rsidR="00E44598" w:rsidRPr="005D3BB1" w:rsidTr="00D3323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253" w:type="dxa"/>
          <w:trHeight w:val="385"/>
        </w:trPr>
        <w:tc>
          <w:tcPr>
            <w:tcW w:w="400" w:type="dxa"/>
            <w:vAlign w:val="center"/>
          </w:tcPr>
          <w:p w:rsidR="00E44598" w:rsidRPr="005D3BB1" w:rsidRDefault="00E44598" w:rsidP="00980795">
            <w:pPr>
              <w:jc w:val="center"/>
              <w:rPr>
                <w:sz w:val="22"/>
              </w:rPr>
            </w:pPr>
          </w:p>
        </w:tc>
        <w:tc>
          <w:tcPr>
            <w:tcW w:w="4911" w:type="dxa"/>
            <w:vAlign w:val="center"/>
          </w:tcPr>
          <w:p w:rsidR="00E44598" w:rsidRPr="005D3BB1" w:rsidRDefault="00E44598" w:rsidP="009807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jc w:val="center"/>
              <w:rPr>
                <w:sz w:val="14"/>
                <w:szCs w:val="14"/>
              </w:rPr>
            </w:pPr>
            <w:r w:rsidRPr="005D3BB1">
              <w:rPr>
                <w:sz w:val="14"/>
                <w:szCs w:val="14"/>
              </w:rPr>
              <w:t xml:space="preserve">CONFIANZA </w:t>
            </w:r>
            <w:r w:rsidRPr="005D3BB1">
              <w:rPr>
                <w:b/>
                <w:sz w:val="18"/>
                <w:szCs w:val="14"/>
                <w:u w:val="single"/>
              </w:rPr>
              <w:t>ALTA</w:t>
            </w: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jc w:val="center"/>
              <w:rPr>
                <w:sz w:val="14"/>
                <w:szCs w:val="14"/>
              </w:rPr>
            </w:pPr>
            <w:r w:rsidRPr="005D3BB1">
              <w:rPr>
                <w:sz w:val="14"/>
                <w:szCs w:val="14"/>
              </w:rPr>
              <w:t xml:space="preserve">CONFIANZA </w:t>
            </w:r>
            <w:r w:rsidRPr="005D3BB1">
              <w:rPr>
                <w:b/>
                <w:sz w:val="18"/>
                <w:szCs w:val="14"/>
                <w:u w:val="single"/>
              </w:rPr>
              <w:t>MEDIA</w:t>
            </w: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jc w:val="center"/>
              <w:rPr>
                <w:sz w:val="14"/>
                <w:szCs w:val="14"/>
              </w:rPr>
            </w:pPr>
            <w:r w:rsidRPr="005D3BB1">
              <w:rPr>
                <w:sz w:val="14"/>
                <w:szCs w:val="14"/>
              </w:rPr>
              <w:t xml:space="preserve">CONFIANZA </w:t>
            </w:r>
            <w:r w:rsidRPr="005D3BB1">
              <w:rPr>
                <w:b/>
                <w:sz w:val="18"/>
                <w:szCs w:val="14"/>
                <w:u w:val="single"/>
              </w:rPr>
              <w:t>BAJA</w:t>
            </w:r>
          </w:p>
        </w:tc>
      </w:tr>
      <w:tr w:rsidR="00E44598" w:rsidRPr="005D3BB1" w:rsidTr="00D3323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253" w:type="dxa"/>
          <w:trHeight w:val="331"/>
        </w:trPr>
        <w:tc>
          <w:tcPr>
            <w:tcW w:w="40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  <w:r w:rsidRPr="005D3BB1">
              <w:rPr>
                <w:sz w:val="20"/>
              </w:rPr>
              <w:t>a-</w:t>
            </w:r>
          </w:p>
        </w:tc>
        <w:tc>
          <w:tcPr>
            <w:tcW w:w="4911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  <w:r w:rsidRPr="005D3BB1">
              <w:rPr>
                <w:sz w:val="20"/>
              </w:rPr>
              <w:t xml:space="preserve">El </w:t>
            </w:r>
            <w:r w:rsidRPr="005D3BB1">
              <w:rPr>
                <w:b/>
                <w:sz w:val="20"/>
              </w:rPr>
              <w:t>Centro</w:t>
            </w:r>
            <w:r w:rsidRPr="005D3BB1">
              <w:rPr>
                <w:sz w:val="20"/>
              </w:rPr>
              <w:t xml:space="preserve"> donde está siendo tratado</w:t>
            </w: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</w:tr>
      <w:tr w:rsidR="00E44598" w:rsidRPr="005D3BB1" w:rsidTr="00D3323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253" w:type="dxa"/>
          <w:trHeight w:val="331"/>
        </w:trPr>
        <w:tc>
          <w:tcPr>
            <w:tcW w:w="40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  <w:r w:rsidRPr="005D3BB1">
              <w:rPr>
                <w:sz w:val="20"/>
              </w:rPr>
              <w:t>b-</w:t>
            </w:r>
          </w:p>
        </w:tc>
        <w:tc>
          <w:tcPr>
            <w:tcW w:w="4911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  <w:r w:rsidRPr="005D3BB1">
              <w:rPr>
                <w:sz w:val="20"/>
              </w:rPr>
              <w:t>El</w:t>
            </w:r>
            <w:r w:rsidRPr="005D3BB1">
              <w:rPr>
                <w:b/>
                <w:sz w:val="20"/>
              </w:rPr>
              <w:t>médico/a</w:t>
            </w:r>
            <w:r w:rsidRPr="005D3BB1">
              <w:rPr>
                <w:sz w:val="20"/>
              </w:rPr>
              <w:t xml:space="preserve"> que le atienden</w:t>
            </w: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</w:tr>
      <w:tr w:rsidR="00E44598" w:rsidRPr="005D3BB1" w:rsidTr="00D3323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253" w:type="dxa"/>
          <w:trHeight w:val="331"/>
        </w:trPr>
        <w:tc>
          <w:tcPr>
            <w:tcW w:w="40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  <w:r w:rsidRPr="005D3BB1">
              <w:rPr>
                <w:sz w:val="20"/>
              </w:rPr>
              <w:t>c-</w:t>
            </w:r>
          </w:p>
        </w:tc>
        <w:tc>
          <w:tcPr>
            <w:tcW w:w="4911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  <w:r w:rsidRPr="005D3BB1">
              <w:rPr>
                <w:sz w:val="20"/>
              </w:rPr>
              <w:t>El</w:t>
            </w:r>
            <w:r w:rsidRPr="005D3BB1">
              <w:rPr>
                <w:b/>
                <w:sz w:val="20"/>
              </w:rPr>
              <w:t>enfermero/a</w:t>
            </w:r>
            <w:r w:rsidRPr="005D3BB1">
              <w:rPr>
                <w:sz w:val="20"/>
              </w:rPr>
              <w:t xml:space="preserve"> que le atienden</w:t>
            </w: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</w:tr>
      <w:tr w:rsidR="00E44598" w:rsidRPr="005D3BB1" w:rsidTr="00D3323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253" w:type="dxa"/>
          <w:trHeight w:val="331"/>
        </w:trPr>
        <w:tc>
          <w:tcPr>
            <w:tcW w:w="400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  <w:r w:rsidRPr="005D3BB1">
              <w:rPr>
                <w:sz w:val="20"/>
              </w:rPr>
              <w:t>d-</w:t>
            </w:r>
          </w:p>
        </w:tc>
        <w:tc>
          <w:tcPr>
            <w:tcW w:w="4911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  <w:r w:rsidRPr="005D3BB1">
              <w:rPr>
                <w:sz w:val="20"/>
              </w:rPr>
              <w:t xml:space="preserve">Los </w:t>
            </w:r>
            <w:r w:rsidRPr="005D3BB1">
              <w:rPr>
                <w:b/>
                <w:sz w:val="20"/>
              </w:rPr>
              <w:t>auxiliares de enfermería</w:t>
            </w:r>
            <w:r w:rsidRPr="005D3BB1">
              <w:rPr>
                <w:sz w:val="20"/>
              </w:rPr>
              <w:t xml:space="preserve"> que le atienden</w:t>
            </w:r>
          </w:p>
        </w:tc>
        <w:tc>
          <w:tcPr>
            <w:tcW w:w="1136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</w:rPr>
            </w:pPr>
          </w:p>
        </w:tc>
      </w:tr>
    </w:tbl>
    <w:p w:rsidR="00E44598" w:rsidRPr="008A6F8F" w:rsidRDefault="00E44598" w:rsidP="00980795">
      <w:pPr>
        <w:ind w:left="-540" w:right="-676"/>
        <w:rPr>
          <w:sz w:val="18"/>
          <w:szCs w:val="18"/>
          <w:highlight w:val="lightGray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4"/>
        <w:gridCol w:w="1098"/>
        <w:gridCol w:w="950"/>
        <w:gridCol w:w="929"/>
      </w:tblGrid>
      <w:tr w:rsidR="00E44598" w:rsidRPr="005D3BB1" w:rsidTr="005D3BB1">
        <w:tc>
          <w:tcPr>
            <w:tcW w:w="6314" w:type="dxa"/>
            <w:tcBorders>
              <w:top w:val="single" w:sz="4" w:space="0" w:color="00CCFF"/>
              <w:left w:val="single" w:sz="4" w:space="0" w:color="00CCFF"/>
              <w:bottom w:val="nil"/>
              <w:right w:val="nil"/>
            </w:tcBorders>
          </w:tcPr>
          <w:p w:rsidR="00E44598" w:rsidRPr="005D3BB1" w:rsidRDefault="00E44598" w:rsidP="005D3BB1">
            <w:pPr>
              <w:spacing w:before="0" w:after="0"/>
              <w:ind w:left="360" w:right="-676"/>
              <w:jc w:val="lef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98" w:type="dxa"/>
            <w:tcBorders>
              <w:top w:val="single" w:sz="4" w:space="0" w:color="00CCFF"/>
              <w:left w:val="nil"/>
              <w:bottom w:val="nil"/>
              <w:right w:val="nil"/>
            </w:tcBorders>
            <w:vAlign w:val="bottom"/>
          </w:tcPr>
          <w:p w:rsidR="00E44598" w:rsidRPr="005D3BB1" w:rsidRDefault="00E44598" w:rsidP="005D3BB1">
            <w:pPr>
              <w:spacing w:before="0" w:after="0"/>
              <w:ind w:left="72"/>
              <w:jc w:val="center"/>
              <w:rPr>
                <w:color w:val="000000"/>
                <w:sz w:val="14"/>
                <w:szCs w:val="14"/>
              </w:rPr>
            </w:pPr>
            <w:r w:rsidRPr="005D3BB1">
              <w:rPr>
                <w:sz w:val="14"/>
                <w:szCs w:val="14"/>
              </w:rPr>
              <w:t>MUCHO</w:t>
            </w:r>
          </w:p>
        </w:tc>
        <w:tc>
          <w:tcPr>
            <w:tcW w:w="950" w:type="dxa"/>
            <w:tcBorders>
              <w:top w:val="single" w:sz="4" w:space="0" w:color="00CCFF"/>
              <w:left w:val="nil"/>
              <w:bottom w:val="nil"/>
              <w:right w:val="nil"/>
            </w:tcBorders>
            <w:vAlign w:val="bottom"/>
          </w:tcPr>
          <w:p w:rsidR="00E44598" w:rsidRPr="005D3BB1" w:rsidRDefault="00E44598" w:rsidP="005D3BB1">
            <w:pPr>
              <w:spacing w:before="0" w:after="0"/>
              <w:ind w:left="54"/>
              <w:jc w:val="center"/>
              <w:rPr>
                <w:color w:val="000000"/>
                <w:sz w:val="14"/>
                <w:szCs w:val="14"/>
              </w:rPr>
            </w:pPr>
            <w:r w:rsidRPr="005D3BB1">
              <w:rPr>
                <w:sz w:val="14"/>
                <w:szCs w:val="14"/>
              </w:rPr>
              <w:t>POCO</w:t>
            </w:r>
          </w:p>
        </w:tc>
        <w:tc>
          <w:tcPr>
            <w:tcW w:w="929" w:type="dxa"/>
            <w:tcBorders>
              <w:top w:val="single" w:sz="4" w:space="0" w:color="00CCFF"/>
              <w:left w:val="nil"/>
              <w:bottom w:val="nil"/>
              <w:right w:val="single" w:sz="4" w:space="0" w:color="00CCFF"/>
            </w:tcBorders>
            <w:vAlign w:val="bottom"/>
          </w:tcPr>
          <w:p w:rsidR="00E44598" w:rsidRPr="005D3BB1" w:rsidRDefault="00E44598" w:rsidP="005D3BB1">
            <w:pPr>
              <w:spacing w:before="0" w:after="0"/>
              <w:ind w:left="4"/>
              <w:rPr>
                <w:color w:val="000000"/>
                <w:sz w:val="14"/>
                <w:szCs w:val="14"/>
              </w:rPr>
            </w:pPr>
            <w:r w:rsidRPr="005D3BB1">
              <w:rPr>
                <w:sz w:val="14"/>
                <w:szCs w:val="14"/>
              </w:rPr>
              <w:t>NADA</w:t>
            </w:r>
          </w:p>
        </w:tc>
      </w:tr>
      <w:tr w:rsidR="00E44598" w:rsidRPr="005D3BB1" w:rsidTr="005D3BB1">
        <w:trPr>
          <w:trHeight w:val="521"/>
        </w:trPr>
        <w:tc>
          <w:tcPr>
            <w:tcW w:w="6314" w:type="dxa"/>
            <w:tcBorders>
              <w:top w:val="nil"/>
              <w:left w:val="single" w:sz="4" w:space="0" w:color="00CCFF"/>
              <w:bottom w:val="single" w:sz="4" w:space="0" w:color="00CCFF"/>
              <w:right w:val="nil"/>
            </w:tcBorders>
            <w:vAlign w:val="bottom"/>
          </w:tcPr>
          <w:p w:rsidR="00E44598" w:rsidRPr="005D3BB1" w:rsidRDefault="00E44598" w:rsidP="005D3BB1">
            <w:pPr>
              <w:ind w:right="72"/>
              <w:rPr>
                <w:sz w:val="18"/>
                <w:szCs w:val="18"/>
                <w:highlight w:val="lightGray"/>
              </w:rPr>
            </w:pPr>
            <w:r w:rsidRPr="005D3BB1">
              <w:rPr>
                <w:color w:val="000000"/>
                <w:sz w:val="20"/>
                <w:szCs w:val="22"/>
              </w:rPr>
              <w:t>3-</w:t>
            </w:r>
            <w:r w:rsidRPr="005D3BB1">
              <w:rPr>
                <w:b/>
                <w:sz w:val="20"/>
                <w:u w:val="single"/>
              </w:rPr>
              <w:t>En su caso concreto</w:t>
            </w:r>
            <w:r w:rsidRPr="005D3BB1">
              <w:rPr>
                <w:sz w:val="20"/>
              </w:rPr>
              <w:t>¿Le preocupa sufrir un error clínico?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CCFF"/>
              <w:right w:val="nil"/>
            </w:tcBorders>
          </w:tcPr>
          <w:p w:rsidR="00E44598" w:rsidRPr="005D3BB1" w:rsidRDefault="00E44598" w:rsidP="005D3BB1">
            <w:pPr>
              <w:spacing w:before="0" w:after="0"/>
              <w:ind w:left="360" w:right="-676"/>
              <w:rPr>
                <w:sz w:val="18"/>
                <w:szCs w:val="18"/>
                <w:highlight w:val="lightGray"/>
              </w:rPr>
            </w:pPr>
            <w:r>
              <w:rPr>
                <w:noProof/>
              </w:rPr>
              <w:pict>
                <v:group id="_x0000_s1030" style="position:absolute;left:0;text-align:left;margin-left:20.7pt;margin-top:4.45pt;width:109pt;height:12.25pt;z-index:251645440;mso-position-horizontal-relative:text;mso-position-vertical-relative:text" coordorigin="5561,4489" coordsize="2180,245">
                  <v:rect id="_x0000_s1031" style="position:absolute;left:5561;top:4493;width:280;height:241">
                    <v:shadow on="t" color="#0cf"/>
                  </v:rect>
                  <v:rect id="_x0000_s1032" style="position:absolute;left:6561;top:4493;width:280;height:241">
                    <v:shadow on="t" color="#0cf"/>
                  </v:rect>
                  <v:rect id="_x0000_s1033" style="position:absolute;left:7461;top:4489;width:280;height:241">
                    <v:shadow on="t" color="#0cf"/>
                  </v:rect>
                </v:group>
              </w:pic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CCFF"/>
              <w:right w:val="nil"/>
            </w:tcBorders>
          </w:tcPr>
          <w:p w:rsidR="00E44598" w:rsidRPr="005D3BB1" w:rsidRDefault="00E44598" w:rsidP="005D3BB1">
            <w:pPr>
              <w:spacing w:before="0" w:after="0"/>
              <w:ind w:left="360" w:right="-676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</w:tcPr>
          <w:p w:rsidR="00E44598" w:rsidRPr="005D3BB1" w:rsidRDefault="00E44598" w:rsidP="005D3BB1">
            <w:pPr>
              <w:spacing w:before="0" w:after="0"/>
              <w:ind w:left="360" w:right="-676"/>
              <w:rPr>
                <w:sz w:val="18"/>
                <w:szCs w:val="18"/>
                <w:highlight w:val="lightGray"/>
              </w:rPr>
            </w:pPr>
          </w:p>
        </w:tc>
      </w:tr>
    </w:tbl>
    <w:p w:rsidR="00E44598" w:rsidRPr="00674C48" w:rsidRDefault="00E44598" w:rsidP="00980795">
      <w:pPr>
        <w:ind w:left="-540" w:right="-676"/>
        <w:rPr>
          <w:sz w:val="18"/>
          <w:szCs w:val="18"/>
          <w:highlight w:val="lightGray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7"/>
        <w:gridCol w:w="1378"/>
        <w:gridCol w:w="1316"/>
      </w:tblGrid>
      <w:tr w:rsidR="00E44598" w:rsidRPr="005D3BB1" w:rsidTr="005D3BB1">
        <w:trPr>
          <w:trHeight w:val="521"/>
        </w:trPr>
        <w:tc>
          <w:tcPr>
            <w:tcW w:w="659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bottom"/>
          </w:tcPr>
          <w:p w:rsidR="00E44598" w:rsidRPr="005D3BB1" w:rsidRDefault="00E44598" w:rsidP="005D3BB1">
            <w:pPr>
              <w:ind w:right="72"/>
              <w:rPr>
                <w:sz w:val="20"/>
              </w:rPr>
            </w:pPr>
            <w:r w:rsidRPr="005D3BB1">
              <w:rPr>
                <w:color w:val="000000"/>
                <w:sz w:val="20"/>
                <w:szCs w:val="22"/>
              </w:rPr>
              <w:t>4-</w:t>
            </w:r>
            <w:r w:rsidRPr="005D3BB1">
              <w:rPr>
                <w:b/>
                <w:sz w:val="20"/>
                <w:u w:val="single"/>
              </w:rPr>
              <w:t>En su caso concreto</w:t>
            </w:r>
            <w:r w:rsidRPr="005D3BB1">
              <w:rPr>
                <w:sz w:val="20"/>
              </w:rPr>
              <w:t xml:space="preserve"> ¿Indique si le ha pasado alguna de estas cosas?</w:t>
            </w:r>
          </w:p>
          <w:p w:rsidR="00E44598" w:rsidRPr="005D3BB1" w:rsidRDefault="00E44598" w:rsidP="005D3BB1">
            <w:pPr>
              <w:spacing w:after="0"/>
              <w:ind w:right="72"/>
              <w:rPr>
                <w:sz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.45pt;margin-top:1.7pt;width:448.85pt;height:0;z-index:251670016" o:connectortype="straight" strokecolor="#c6d9f1" strokeweight=".25pt"/>
              </w:pict>
            </w:r>
            <w:r w:rsidRPr="005D3BB1">
              <w:rPr>
                <w:b/>
                <w:noProof/>
                <w:color w:val="000000"/>
                <w:sz w:val="20"/>
                <w:szCs w:val="22"/>
              </w:rPr>
              <w:t>Ingresar en el hospital por alguna complicacióngrave</w:t>
            </w:r>
            <w:r w:rsidRPr="005D3BB1">
              <w:rPr>
                <w:noProof/>
                <w:color w:val="000000"/>
                <w:sz w:val="20"/>
                <w:szCs w:val="22"/>
              </w:rPr>
              <w:t xml:space="preserve"> a raíz de un fallo en la atención recibida</w:t>
            </w:r>
          </w:p>
          <w:p w:rsidR="00E44598" w:rsidRPr="005D3BB1" w:rsidRDefault="00E44598" w:rsidP="005D3BB1">
            <w:pPr>
              <w:spacing w:after="0"/>
              <w:ind w:right="72"/>
              <w:rPr>
                <w:sz w:val="20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5.8pt;margin-top:1.3pt;width:448.85pt;height:0;z-index:251647488" o:connectortype="straight" strokecolor="#c6d9f1" strokeweight=".25pt"/>
              </w:pict>
            </w:r>
            <w:r w:rsidRPr="005D3BB1">
              <w:rPr>
                <w:noProof/>
                <w:color w:val="000000"/>
                <w:sz w:val="20"/>
                <w:szCs w:val="22"/>
              </w:rPr>
              <w:t xml:space="preserve">Sufrir una </w:t>
            </w:r>
            <w:r w:rsidRPr="005D3BB1">
              <w:rPr>
                <w:b/>
                <w:noProof/>
                <w:color w:val="000000"/>
                <w:sz w:val="20"/>
                <w:szCs w:val="22"/>
              </w:rPr>
              <w:t>reacción alérgica</w:t>
            </w:r>
            <w:r w:rsidRPr="005D3BB1">
              <w:rPr>
                <w:noProof/>
                <w:color w:val="000000"/>
                <w:sz w:val="20"/>
                <w:szCs w:val="22"/>
              </w:rPr>
              <w:t>a un medicamento</w:t>
            </w:r>
          </w:p>
          <w:p w:rsidR="00E44598" w:rsidRPr="005D3BB1" w:rsidRDefault="00E44598" w:rsidP="005D3BB1">
            <w:pPr>
              <w:spacing w:after="0"/>
              <w:ind w:right="72"/>
              <w:rPr>
                <w:sz w:val="20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1.95pt;margin-top:1.4pt;width:448.85pt;height:0;z-index:251648512" o:connectortype="straight" strokecolor="#c6d9f1" strokeweight=".25pt"/>
              </w:pict>
            </w:r>
            <w:r w:rsidRPr="005D3BB1">
              <w:rPr>
                <w:noProof/>
                <w:color w:val="000000"/>
                <w:sz w:val="20"/>
                <w:szCs w:val="22"/>
              </w:rPr>
              <w:t>Tener una</w:t>
            </w:r>
            <w:r w:rsidRPr="005D3BB1">
              <w:rPr>
                <w:b/>
                <w:noProof/>
                <w:color w:val="000000"/>
                <w:sz w:val="20"/>
                <w:szCs w:val="22"/>
              </w:rPr>
              <w:t xml:space="preserve"> reacción inadecuada a algún medicamento</w:t>
            </w:r>
            <w:r w:rsidRPr="005D3BB1">
              <w:rPr>
                <w:noProof/>
                <w:color w:val="000000"/>
                <w:sz w:val="20"/>
                <w:szCs w:val="22"/>
              </w:rPr>
              <w:t xml:space="preserve"> (prurito, erupción, picor, calambres, vómitos, etc.)</w:t>
            </w:r>
          </w:p>
        </w:tc>
        <w:tc>
          <w:tcPr>
            <w:tcW w:w="1378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FFFFFF"/>
            </w:tcBorders>
          </w:tcPr>
          <w:p w:rsidR="00E44598" w:rsidRPr="005D3BB1" w:rsidRDefault="00E44598" w:rsidP="005D3BB1">
            <w:pPr>
              <w:spacing w:before="0" w:after="0"/>
              <w:ind w:left="308" w:right="34"/>
              <w:jc w:val="left"/>
              <w:rPr>
                <w:sz w:val="18"/>
                <w:szCs w:val="14"/>
              </w:rPr>
            </w:pPr>
            <w:r>
              <w:rPr>
                <w:noProof/>
              </w:rPr>
              <w:pict>
                <v:group id="_x0000_s1037" style="position:absolute;left:0;text-align:left;margin-left:14.8pt;margin-top:36.9pt;width:89.2pt;height:12.25pt;z-index:251646464;mso-position-horizontal-relative:margin;mso-position-vertical-relative:text" coordorigin="8253,2246" coordsize="1784,245">
                  <v:rect id="_x0000_s1038" style="position:absolute;left:8253;top:2250;width:280;height:241">
                    <v:shadow on="t" color="#0cf"/>
                  </v:rect>
                  <v:rect id="_x0000_s1039" style="position:absolute;left:9757;top:2246;width:280;height:241">
                    <v:shadow on="t" color="#0cf"/>
                  </v:rect>
                  <w10:wrap anchorx="margin"/>
                </v:group>
              </w:pict>
            </w:r>
            <w:r>
              <w:rPr>
                <w:noProof/>
              </w:rPr>
              <w:pict>
                <v:group id="_x0000_s1040" style="position:absolute;left:0;text-align:left;margin-left:14.65pt;margin-top:83.5pt;width:89.2pt;height:12.25pt;z-index:251671040;mso-position-horizontal-relative:margin;mso-position-vertical-relative:text" coordorigin="8253,2246" coordsize="1784,245">
                  <v:rect id="_x0000_s1041" style="position:absolute;left:8253;top:2250;width:280;height:241">
                    <v:shadow on="t" color="#0cf"/>
                  </v:rect>
                  <v:rect id="_x0000_s1042" style="position:absolute;left:9757;top:2246;width:280;height:241">
                    <v:shadow on="t" color="#0cf"/>
                  </v:rect>
                  <w10:wrap anchorx="margin"/>
                </v:group>
              </w:pict>
            </w:r>
            <w:r>
              <w:rPr>
                <w:noProof/>
              </w:rPr>
              <w:pict>
                <v:group id="_x0000_s1043" style="position:absolute;left:0;text-align:left;margin-left:14.8pt;margin-top:58.9pt;width:89.2pt;height:12.25pt;z-index:251649536;mso-position-horizontal-relative:margin;mso-position-vertical-relative:text" coordorigin="8253,2246" coordsize="1784,245">
                  <v:rect id="_x0000_s1044" style="position:absolute;left:8253;top:2250;width:280;height:241">
                    <v:shadow on="t" color="#0cf"/>
                  </v:rect>
                  <v:rect id="_x0000_s1045" style="position:absolute;left:9757;top:2246;width:280;height:241">
                    <v:shadow on="t" color="#0cf"/>
                  </v:rect>
                  <w10:wrap anchorx="margin"/>
                </v:group>
              </w:pict>
            </w:r>
            <w:r w:rsidRPr="005D3BB1">
              <w:rPr>
                <w:sz w:val="18"/>
                <w:szCs w:val="14"/>
              </w:rPr>
              <w:t>SI</w:t>
            </w:r>
          </w:p>
        </w:tc>
        <w:tc>
          <w:tcPr>
            <w:tcW w:w="1316" w:type="dxa"/>
            <w:tcBorders>
              <w:top w:val="single" w:sz="4" w:space="0" w:color="8DB3E2"/>
              <w:left w:val="single" w:sz="4" w:space="0" w:color="FFFFFF"/>
              <w:bottom w:val="single" w:sz="4" w:space="0" w:color="8DB3E2"/>
              <w:right w:val="single" w:sz="4" w:space="0" w:color="00CCFF"/>
            </w:tcBorders>
          </w:tcPr>
          <w:p w:rsidR="00E44598" w:rsidRPr="005D3BB1" w:rsidRDefault="00E44598" w:rsidP="005D3BB1">
            <w:pPr>
              <w:spacing w:before="0" w:after="0"/>
              <w:ind w:left="74" w:right="33" w:hanging="141"/>
              <w:jc w:val="center"/>
              <w:rPr>
                <w:sz w:val="18"/>
                <w:szCs w:val="14"/>
              </w:rPr>
            </w:pPr>
            <w:r w:rsidRPr="005D3BB1">
              <w:rPr>
                <w:sz w:val="18"/>
                <w:szCs w:val="14"/>
              </w:rPr>
              <w:t>NO</w:t>
            </w:r>
          </w:p>
        </w:tc>
      </w:tr>
    </w:tbl>
    <w:p w:rsidR="00E44598" w:rsidRPr="000437B6" w:rsidRDefault="00E44598" w:rsidP="00980795">
      <w:pPr>
        <w:ind w:left="-540" w:right="-676"/>
        <w:rPr>
          <w:sz w:val="18"/>
          <w:szCs w:val="18"/>
          <w:highlight w:val="lightGray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"/>
        <w:gridCol w:w="426"/>
        <w:gridCol w:w="5080"/>
        <w:gridCol w:w="1130"/>
        <w:gridCol w:w="1130"/>
        <w:gridCol w:w="1130"/>
      </w:tblGrid>
      <w:tr w:rsidR="00E44598" w:rsidRPr="005D3BB1" w:rsidTr="00E20D15">
        <w:tc>
          <w:tcPr>
            <w:tcW w:w="8972" w:type="dxa"/>
            <w:gridSpan w:val="6"/>
            <w:tcBorders>
              <w:top w:val="single" w:sz="4" w:space="0" w:color="8DB3E2"/>
              <w:left w:val="single" w:sz="4" w:space="0" w:color="00CCFF"/>
              <w:bottom w:val="single" w:sz="4" w:space="0" w:color="00CCFF"/>
              <w:right w:val="single" w:sz="4" w:space="0" w:color="8DB3E2"/>
            </w:tcBorders>
          </w:tcPr>
          <w:p w:rsidR="00E44598" w:rsidRPr="005D3BB1" w:rsidRDefault="00E44598" w:rsidP="00980795">
            <w:pPr>
              <w:ind w:right="72"/>
              <w:rPr>
                <w:color w:val="00CCFF"/>
                <w:sz w:val="22"/>
                <w:highlight w:val="lightGray"/>
              </w:rPr>
            </w:pPr>
            <w:r w:rsidRPr="005D3BB1">
              <w:rPr>
                <w:sz w:val="20"/>
              </w:rPr>
              <w:t xml:space="preserve">5- A </w:t>
            </w:r>
            <w:r w:rsidRPr="005D3BB1">
              <w:rPr>
                <w:b/>
                <w:sz w:val="20"/>
              </w:rPr>
              <w:t>qué cree usted que se deben</w:t>
            </w:r>
            <w:r w:rsidRPr="005D3BB1">
              <w:rPr>
                <w:sz w:val="20"/>
              </w:rPr>
              <w:t>sobre todo los errores en el tratamiento de la diabetes:</w:t>
            </w:r>
          </w:p>
        </w:tc>
      </w:tr>
      <w:tr w:rsidR="00E44598" w:rsidRPr="005D3BB1" w:rsidTr="00E20D1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76" w:type="dxa"/>
        </w:trPr>
        <w:tc>
          <w:tcPr>
            <w:tcW w:w="426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5D3BB1">
              <w:rPr>
                <w:caps/>
                <w:sz w:val="20"/>
                <w:szCs w:val="20"/>
              </w:rPr>
              <w:t>SIEMPRE</w:t>
            </w: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5D3BB1">
              <w:rPr>
                <w:caps/>
                <w:sz w:val="20"/>
                <w:szCs w:val="20"/>
              </w:rPr>
              <w:t>A veces</w:t>
            </w: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5D3BB1">
              <w:rPr>
                <w:caps/>
                <w:sz w:val="20"/>
                <w:szCs w:val="20"/>
              </w:rPr>
              <w:t>nunca</w:t>
            </w:r>
          </w:p>
        </w:tc>
      </w:tr>
      <w:tr w:rsidR="00E44598" w:rsidRPr="005D3BB1" w:rsidTr="00D954F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76" w:type="dxa"/>
          <w:trHeight w:val="488"/>
        </w:trPr>
        <w:tc>
          <w:tcPr>
            <w:tcW w:w="42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a</w:t>
            </w:r>
          </w:p>
        </w:tc>
        <w:tc>
          <w:tcPr>
            <w:tcW w:w="508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b/>
                <w:sz w:val="20"/>
                <w:szCs w:val="20"/>
              </w:rPr>
              <w:t>Escasa formación</w:t>
            </w:r>
            <w:r w:rsidRPr="005D3BB1">
              <w:rPr>
                <w:sz w:val="20"/>
                <w:szCs w:val="20"/>
              </w:rPr>
              <w:t xml:space="preserve"> de los profesionales sanitarios</w:t>
            </w: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44598" w:rsidRPr="005D3BB1" w:rsidTr="00D954F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76" w:type="dxa"/>
          <w:trHeight w:val="306"/>
        </w:trPr>
        <w:tc>
          <w:tcPr>
            <w:tcW w:w="42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b</w:t>
            </w:r>
          </w:p>
        </w:tc>
        <w:tc>
          <w:tcPr>
            <w:tcW w:w="508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b/>
                <w:sz w:val="20"/>
                <w:szCs w:val="20"/>
              </w:rPr>
              <w:t>No disponer de tiempo</w:t>
            </w:r>
            <w:r w:rsidRPr="005D3BB1">
              <w:rPr>
                <w:sz w:val="20"/>
                <w:szCs w:val="20"/>
              </w:rPr>
              <w:t xml:space="preserve"> suficiente para todos los pacientes</w:t>
            </w: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44598" w:rsidRPr="005D3BB1" w:rsidTr="00D954F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76" w:type="dxa"/>
          <w:trHeight w:val="384"/>
        </w:trPr>
        <w:tc>
          <w:tcPr>
            <w:tcW w:w="42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c</w:t>
            </w:r>
          </w:p>
        </w:tc>
        <w:tc>
          <w:tcPr>
            <w:tcW w:w="508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b/>
                <w:sz w:val="20"/>
                <w:szCs w:val="20"/>
              </w:rPr>
              <w:t>Fatiga o cansancio</w:t>
            </w:r>
            <w:r w:rsidRPr="005D3BB1">
              <w:rPr>
                <w:sz w:val="20"/>
                <w:szCs w:val="20"/>
              </w:rPr>
              <w:t xml:space="preserve"> de los profesionales</w:t>
            </w: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44598" w:rsidRPr="005D3BB1" w:rsidTr="00D954F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76" w:type="dxa"/>
          <w:trHeight w:val="488"/>
        </w:trPr>
        <w:tc>
          <w:tcPr>
            <w:tcW w:w="42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d</w:t>
            </w:r>
          </w:p>
        </w:tc>
        <w:tc>
          <w:tcPr>
            <w:tcW w:w="508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b/>
                <w:sz w:val="20"/>
                <w:szCs w:val="20"/>
              </w:rPr>
              <w:t>Insuficientes medios</w:t>
            </w:r>
            <w:r w:rsidRPr="005D3BB1">
              <w:rPr>
                <w:sz w:val="20"/>
                <w:szCs w:val="20"/>
              </w:rPr>
              <w:t xml:space="preserve"> o recursos terapéuticos</w:t>
            </w: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44598" w:rsidRPr="005D3BB1" w:rsidTr="00D954F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76" w:type="dxa"/>
          <w:trHeight w:val="488"/>
        </w:trPr>
        <w:tc>
          <w:tcPr>
            <w:tcW w:w="42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e</w:t>
            </w:r>
          </w:p>
        </w:tc>
        <w:tc>
          <w:tcPr>
            <w:tcW w:w="508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b/>
                <w:sz w:val="20"/>
                <w:szCs w:val="20"/>
              </w:rPr>
              <w:t>Falta de comunicación</w:t>
            </w:r>
            <w:r w:rsidRPr="005D3BB1">
              <w:rPr>
                <w:sz w:val="20"/>
                <w:szCs w:val="20"/>
              </w:rPr>
              <w:t xml:space="preserve"> entre los profesionales</w:t>
            </w: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44598" w:rsidRPr="005D3BB1" w:rsidTr="00D954F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76" w:type="dxa"/>
          <w:trHeight w:val="279"/>
        </w:trPr>
        <w:tc>
          <w:tcPr>
            <w:tcW w:w="426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f</w:t>
            </w:r>
          </w:p>
        </w:tc>
        <w:tc>
          <w:tcPr>
            <w:tcW w:w="508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b/>
                <w:sz w:val="20"/>
                <w:szCs w:val="20"/>
              </w:rPr>
              <w:t>Desorganización</w:t>
            </w:r>
            <w:r w:rsidRPr="005D3BB1">
              <w:rPr>
                <w:sz w:val="20"/>
                <w:szCs w:val="20"/>
              </w:rPr>
              <w:t xml:space="preserve"> en el Centro</w:t>
            </w: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E44598" w:rsidRPr="005D3BB1" w:rsidTr="00D954F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76" w:type="dxa"/>
          <w:trHeight w:val="279"/>
        </w:trPr>
        <w:tc>
          <w:tcPr>
            <w:tcW w:w="426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g</w:t>
            </w:r>
          </w:p>
        </w:tc>
        <w:tc>
          <w:tcPr>
            <w:tcW w:w="5080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rPr>
                <w:b/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Insuficiente entrenamiento e información al paciente para que él/ella pueda cuidarse mejor</w:t>
            </w:r>
            <w:r w:rsidRPr="005D3BB1">
              <w:rPr>
                <w:b/>
                <w:sz w:val="20"/>
                <w:szCs w:val="20"/>
              </w:rPr>
              <w:t xml:space="preserve"> (autocuidado)</w:t>
            </w:r>
          </w:p>
        </w:tc>
        <w:tc>
          <w:tcPr>
            <w:tcW w:w="1130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E44598" w:rsidRDefault="00E44598" w:rsidP="00980795">
      <w:pPr>
        <w:spacing w:before="0" w:after="0"/>
        <w:ind w:left="-540" w:right="-676"/>
        <w:contextualSpacing/>
        <w:rPr>
          <w:sz w:val="18"/>
          <w:szCs w:val="18"/>
          <w:highlight w:val="lightGray"/>
        </w:rPr>
      </w:pPr>
    </w:p>
    <w:p w:rsidR="00E44598" w:rsidRDefault="00E44598">
      <w:pPr>
        <w:spacing w:before="0" w:after="0"/>
        <w:jc w:val="left"/>
        <w:rPr>
          <w:sz w:val="18"/>
          <w:szCs w:val="18"/>
          <w:highlight w:val="lightGray"/>
        </w:rPr>
      </w:pPr>
      <w:r>
        <w:rPr>
          <w:sz w:val="18"/>
          <w:szCs w:val="18"/>
          <w:highlight w:val="lightGray"/>
        </w:rPr>
        <w:br w:type="page"/>
      </w:r>
    </w:p>
    <w:p w:rsidR="00E44598" w:rsidRDefault="00E44598" w:rsidP="00980795">
      <w:pPr>
        <w:spacing w:before="0" w:after="0"/>
        <w:ind w:left="-540" w:right="-676"/>
        <w:contextualSpacing/>
        <w:rPr>
          <w:sz w:val="18"/>
          <w:szCs w:val="18"/>
          <w:highlight w:val="lightGray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2"/>
        <w:gridCol w:w="1908"/>
        <w:gridCol w:w="863"/>
        <w:gridCol w:w="1032"/>
      </w:tblGrid>
      <w:tr w:rsidR="00E44598" w:rsidRPr="005D3BB1" w:rsidTr="005D3BB1">
        <w:tc>
          <w:tcPr>
            <w:tcW w:w="6120" w:type="dxa"/>
            <w:gridSpan w:val="2"/>
            <w:tcBorders>
              <w:top w:val="single" w:sz="4" w:space="0" w:color="00CCFF"/>
              <w:left w:val="single" w:sz="4" w:space="0" w:color="00CCFF"/>
              <w:bottom w:val="nil"/>
              <w:right w:val="nil"/>
            </w:tcBorders>
          </w:tcPr>
          <w:p w:rsidR="00E44598" w:rsidRPr="005D3BB1" w:rsidRDefault="00E44598" w:rsidP="005D3BB1">
            <w:pPr>
              <w:spacing w:before="0" w:after="0"/>
              <w:ind w:left="360" w:right="-676"/>
              <w:jc w:val="lef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00CCFF"/>
              <w:left w:val="nil"/>
              <w:bottom w:val="nil"/>
              <w:right w:val="nil"/>
            </w:tcBorders>
            <w:vAlign w:val="bottom"/>
          </w:tcPr>
          <w:p w:rsidR="00E44598" w:rsidRPr="005D3BB1" w:rsidRDefault="00E44598" w:rsidP="005D3BB1">
            <w:pPr>
              <w:spacing w:before="0" w:after="0"/>
              <w:ind w:left="72"/>
              <w:jc w:val="center"/>
              <w:rPr>
                <w:color w:val="000000"/>
                <w:sz w:val="16"/>
                <w:szCs w:val="16"/>
              </w:rPr>
            </w:pPr>
            <w:r w:rsidRPr="005D3BB1">
              <w:rPr>
                <w:sz w:val="16"/>
                <w:szCs w:val="16"/>
              </w:rPr>
              <w:t>SI</w:t>
            </w:r>
          </w:p>
        </w:tc>
        <w:tc>
          <w:tcPr>
            <w:tcW w:w="1032" w:type="dxa"/>
            <w:tcBorders>
              <w:top w:val="single" w:sz="4" w:space="0" w:color="00CCFF"/>
              <w:left w:val="nil"/>
              <w:bottom w:val="nil"/>
              <w:right w:val="single" w:sz="4" w:space="0" w:color="00CCFF"/>
            </w:tcBorders>
            <w:vAlign w:val="bottom"/>
          </w:tcPr>
          <w:p w:rsidR="00E44598" w:rsidRPr="005D3BB1" w:rsidRDefault="00E44598" w:rsidP="005D3BB1">
            <w:pPr>
              <w:spacing w:before="0" w:after="0"/>
              <w:ind w:left="72"/>
              <w:jc w:val="right"/>
              <w:rPr>
                <w:color w:val="000000"/>
                <w:sz w:val="16"/>
                <w:szCs w:val="16"/>
              </w:rPr>
            </w:pPr>
            <w:r w:rsidRPr="005D3BB1">
              <w:rPr>
                <w:sz w:val="16"/>
                <w:szCs w:val="16"/>
              </w:rPr>
              <w:t>NO</w:t>
            </w:r>
          </w:p>
        </w:tc>
      </w:tr>
      <w:tr w:rsidR="00E44598" w:rsidRPr="005D3BB1" w:rsidTr="005D3BB1">
        <w:trPr>
          <w:trHeight w:val="424"/>
        </w:trPr>
        <w:tc>
          <w:tcPr>
            <w:tcW w:w="6120" w:type="dxa"/>
            <w:gridSpan w:val="2"/>
            <w:tcBorders>
              <w:top w:val="nil"/>
              <w:left w:val="single" w:sz="4" w:space="0" w:color="00CCFF"/>
              <w:bottom w:val="single" w:sz="4" w:space="0" w:color="00CCFF"/>
              <w:right w:val="nil"/>
            </w:tcBorders>
          </w:tcPr>
          <w:p w:rsidR="00E44598" w:rsidRPr="005D3BB1" w:rsidRDefault="00E44598" w:rsidP="005D3BB1">
            <w:pPr>
              <w:ind w:right="72"/>
              <w:rPr>
                <w:sz w:val="18"/>
                <w:szCs w:val="18"/>
                <w:highlight w:val="lightGray"/>
              </w:rPr>
            </w:pPr>
            <w:r>
              <w:rPr>
                <w:noProof/>
              </w:rPr>
              <w:pict>
                <v:group id="_x0000_s1046" style="position:absolute;left:0;text-align:left;margin-left:210.6pt;margin-top:29.5pt;width:111.95pt;height:49pt;z-index:251644416;mso-position-horizontal-relative:text;mso-position-vertical-relative:text" coordorigin="5436,10977" coordsize="2715,685">
                  <v:line id="_x0000_s1047" style="position:absolute" from="5436,11265" to="5436,11662">
                    <v:stroke endarrow="block"/>
                  </v:line>
                  <v:line id="_x0000_s1048" style="position:absolute" from="8151,10977" to="8151,11260"/>
                  <v:line id="_x0000_s1049" style="position:absolute;flip:x" from="5451,11265" to="8151,11265"/>
                </v:group>
              </w:pict>
            </w:r>
            <w:r w:rsidRPr="005D3BB1">
              <w:rPr>
                <w:sz w:val="20"/>
              </w:rPr>
              <w:t xml:space="preserve">6-En el </w:t>
            </w:r>
            <w:r w:rsidRPr="005D3BB1">
              <w:rPr>
                <w:b/>
                <w:sz w:val="20"/>
              </w:rPr>
              <w:t>último año</w:t>
            </w:r>
            <w:r w:rsidRPr="005D3BB1">
              <w:rPr>
                <w:sz w:val="20"/>
              </w:rPr>
              <w:t xml:space="preserve">: ¿Ha tenido alguna complicación o ha necesitado un </w:t>
            </w:r>
            <w:r w:rsidRPr="005D3BB1">
              <w:rPr>
                <w:b/>
                <w:sz w:val="20"/>
              </w:rPr>
              <w:t>tratamiento adicional por algún error en la atención que recibe</w:t>
            </w:r>
            <w:r w:rsidRPr="005D3BB1">
              <w:rPr>
                <w:sz w:val="20"/>
              </w:rPr>
              <w:t>?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CCFF"/>
              <w:right w:val="nil"/>
            </w:tcBorders>
          </w:tcPr>
          <w:p w:rsidR="00E44598" w:rsidRPr="005D3BB1" w:rsidRDefault="00E44598" w:rsidP="005D3BB1">
            <w:pPr>
              <w:spacing w:before="0" w:after="0"/>
              <w:ind w:left="360" w:right="-676"/>
              <w:rPr>
                <w:sz w:val="18"/>
                <w:szCs w:val="18"/>
                <w:highlight w:val="lightGray"/>
              </w:rPr>
            </w:pPr>
            <w:r>
              <w:rPr>
                <w:noProof/>
              </w:rPr>
              <w:pict>
                <v:group id="_x0000_s1050" style="position:absolute;left:0;text-align:left;margin-left:10.9pt;margin-top:17.45pt;width:73.7pt;height:12.05pt;z-index:251643392;mso-position-horizontal-relative:text;mso-position-vertical-relative:text" coordorigin="8001,11655" coordsize="1474,241">
                  <v:rect id="_x0000_s1051" style="position:absolute;left:8001;top:11655;width:280;height:241">
                    <v:shadow on="t" color="#0cf"/>
                  </v:rect>
                  <v:rect id="_x0000_s1052" style="position:absolute;left:9195;top:11655;width:280;height:241">
                    <v:shadow on="t" color="#0cf"/>
                  </v:rect>
                </v:group>
              </w:pic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</w:tcPr>
          <w:p w:rsidR="00E44598" w:rsidRPr="005D3BB1" w:rsidRDefault="00E44598" w:rsidP="005D3BB1">
            <w:pPr>
              <w:spacing w:before="0" w:after="0"/>
              <w:ind w:left="360" w:right="-676"/>
              <w:rPr>
                <w:sz w:val="18"/>
                <w:szCs w:val="18"/>
                <w:highlight w:val="lightGray"/>
              </w:rPr>
            </w:pPr>
          </w:p>
        </w:tc>
      </w:tr>
      <w:tr w:rsidR="00E44598" w:rsidRPr="005D3BB1" w:rsidTr="005D3BB1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E44598" w:rsidRPr="005D3BB1" w:rsidRDefault="00E44598" w:rsidP="005D3BB1">
            <w:pPr>
              <w:ind w:right="-676"/>
              <w:rPr>
                <w:sz w:val="18"/>
                <w:szCs w:val="18"/>
                <w:highlight w:val="lightGray"/>
              </w:rPr>
            </w:pPr>
          </w:p>
          <w:p w:rsidR="00E44598" w:rsidRPr="005D3BB1" w:rsidRDefault="00E44598" w:rsidP="005D3BB1">
            <w:pPr>
              <w:ind w:right="-676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98" w:rsidRPr="005D3BB1" w:rsidRDefault="00E44598" w:rsidP="005D3BB1">
            <w:pPr>
              <w:spacing w:before="0" w:after="0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5D3BB1">
              <w:rPr>
                <w:sz w:val="14"/>
                <w:szCs w:val="14"/>
              </w:rPr>
              <w:t>MUY GRAVES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98" w:rsidRPr="005D3BB1" w:rsidRDefault="00E44598" w:rsidP="005D3BB1">
            <w:pPr>
              <w:spacing w:before="0" w:after="0"/>
              <w:jc w:val="center"/>
              <w:rPr>
                <w:color w:val="000000"/>
                <w:sz w:val="14"/>
                <w:szCs w:val="14"/>
              </w:rPr>
            </w:pPr>
            <w:r w:rsidRPr="005D3BB1">
              <w:rPr>
                <w:sz w:val="14"/>
                <w:szCs w:val="14"/>
              </w:rPr>
              <w:t>POCO GRAVES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98" w:rsidRPr="005D3BB1" w:rsidRDefault="00E44598" w:rsidP="005D3BB1">
            <w:pPr>
              <w:spacing w:before="0" w:after="0"/>
              <w:jc w:val="center"/>
              <w:rPr>
                <w:color w:val="000000"/>
                <w:sz w:val="14"/>
                <w:szCs w:val="14"/>
              </w:rPr>
            </w:pPr>
            <w:r w:rsidRPr="005D3BB1">
              <w:rPr>
                <w:sz w:val="14"/>
                <w:szCs w:val="14"/>
              </w:rPr>
              <w:t>NADA GRAVE</w:t>
            </w:r>
          </w:p>
        </w:tc>
      </w:tr>
      <w:tr w:rsidR="00E44598" w:rsidRPr="005D3BB1" w:rsidTr="005D3BB1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98" w:rsidRPr="005D3BB1" w:rsidRDefault="00E44598" w:rsidP="005D3BB1">
            <w:pPr>
              <w:spacing w:before="0"/>
              <w:ind w:right="74"/>
              <w:jc w:val="right"/>
              <w:rPr>
                <w:sz w:val="18"/>
                <w:szCs w:val="18"/>
                <w:highlight w:val="lightGray"/>
              </w:rPr>
            </w:pPr>
            <w:r w:rsidRPr="005D3BB1">
              <w:rPr>
                <w:color w:val="365F91"/>
                <w:sz w:val="18"/>
              </w:rPr>
              <w:t>Si en la pregunta anterior ha contestado SI:</w:t>
            </w:r>
            <w:r w:rsidRPr="005D3BB1">
              <w:rPr>
                <w:sz w:val="20"/>
              </w:rPr>
              <w:t>¿Cómo fueron las consecuencias del error?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598" w:rsidRPr="005D3BB1" w:rsidRDefault="00E44598" w:rsidP="005D3BB1">
            <w:pPr>
              <w:spacing w:before="0" w:after="0"/>
              <w:ind w:right="-676"/>
              <w:rPr>
                <w:sz w:val="18"/>
                <w:szCs w:val="18"/>
                <w:highlight w:val="lightGray"/>
              </w:rPr>
            </w:pPr>
            <w:r>
              <w:rPr>
                <w:noProof/>
              </w:rPr>
              <w:pict>
                <v:rect id="_x0000_s1053" style="position:absolute;left:0;text-align:left;margin-left:11.05pt;margin-top:9.8pt;width:14pt;height:12.05pt;z-index:251653632;mso-position-horizontal-relative:text;mso-position-vertical-relative:text">
                  <v:shadow on="t" color="#0cf"/>
                </v:rect>
              </w:pic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44598" w:rsidRPr="005D3BB1" w:rsidRDefault="00E44598" w:rsidP="005D3BB1">
            <w:pPr>
              <w:spacing w:before="0" w:after="0"/>
              <w:ind w:right="-676"/>
              <w:rPr>
                <w:sz w:val="18"/>
                <w:szCs w:val="18"/>
                <w:highlight w:val="lightGray"/>
              </w:rPr>
            </w:pPr>
            <w:r>
              <w:rPr>
                <w:noProof/>
              </w:rPr>
              <w:pict>
                <v:rect id="_x0000_s1054" style="position:absolute;left:0;text-align:left;margin-left:-2.45pt;margin-top:29.25pt;width:14pt;height:12.05pt;z-index:251650560;mso-position-horizontal-relative:text;mso-position-vertical-relative:text">
                  <v:shadow on="t" color="#0cf"/>
                </v:rect>
              </w:pict>
            </w:r>
            <w:r>
              <w:rPr>
                <w:noProof/>
              </w:rPr>
              <w:pict>
                <v:rect id="_x0000_s1055" style="position:absolute;left:0;text-align:left;margin-left:6.55pt;margin-top:10pt;width:14pt;height:12.05pt;z-index:251654656;mso-position-horizontal-relative:text;mso-position-vertical-relative:text">
                  <v:shadow on="t" color="#0cf"/>
                </v:rect>
              </w:pic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4598" w:rsidRPr="005D3BB1" w:rsidRDefault="00E44598" w:rsidP="005D3BB1">
            <w:pPr>
              <w:spacing w:before="0" w:after="0"/>
              <w:ind w:right="-676"/>
              <w:rPr>
                <w:sz w:val="18"/>
                <w:szCs w:val="18"/>
                <w:highlight w:val="lightGray"/>
              </w:rPr>
            </w:pPr>
            <w:r>
              <w:rPr>
                <w:noProof/>
              </w:rPr>
              <w:pict>
                <v:rect id="_x0000_s1056" style="position:absolute;left:0;text-align:left;margin-left:33.85pt;margin-top:29.25pt;width:14pt;height:12.05pt;z-index:251651584;mso-position-horizontal-relative:text;mso-position-vertical-relative:text">
                  <v:shadow on="t" color="#0cf"/>
                </v:rect>
              </w:pict>
            </w:r>
            <w:r>
              <w:rPr>
                <w:noProof/>
              </w:rPr>
              <w:pict>
                <v:rect id="_x0000_s1057" style="position:absolute;left:0;text-align:left;margin-left:9.45pt;margin-top:9.8pt;width:14pt;height:12.05pt;z-index:251655680;mso-position-horizontal-relative:text;mso-position-vertical-relative:text">
                  <v:shadow on="t" color="#0cf"/>
                </v:rect>
              </w:pict>
            </w:r>
          </w:p>
        </w:tc>
      </w:tr>
      <w:tr w:rsidR="00E44598" w:rsidRPr="005D3BB1" w:rsidTr="005D3BB1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98" w:rsidRPr="005D3BB1" w:rsidRDefault="00E44598" w:rsidP="005D3BB1">
            <w:pPr>
              <w:spacing w:before="0"/>
              <w:ind w:right="74"/>
              <w:jc w:val="right"/>
              <w:rPr>
                <w:sz w:val="20"/>
              </w:rPr>
            </w:pPr>
            <w:r w:rsidRPr="005D3BB1">
              <w:rPr>
                <w:sz w:val="20"/>
              </w:rPr>
              <w:t>¿Necesitó ingreso hospitalario?</w:t>
            </w:r>
          </w:p>
          <w:p w:rsidR="00E44598" w:rsidRPr="005D3BB1" w:rsidRDefault="00E44598" w:rsidP="005D3BB1">
            <w:pPr>
              <w:spacing w:before="0"/>
              <w:ind w:right="74"/>
              <w:jc w:val="right"/>
              <w:rPr>
                <w:sz w:val="20"/>
              </w:rPr>
            </w:pPr>
            <w:r w:rsidRPr="005D3BB1">
              <w:rPr>
                <w:sz w:val="20"/>
              </w:rPr>
              <w:t>¿Cuántos días estuvo ingresado/a?</w:t>
            </w:r>
          </w:p>
          <w:p w:rsidR="00E44598" w:rsidRPr="005D3BB1" w:rsidRDefault="00E44598" w:rsidP="005D3BB1">
            <w:pPr>
              <w:spacing w:before="0"/>
              <w:ind w:right="74"/>
              <w:jc w:val="righ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598" w:rsidRPr="005D3BB1" w:rsidRDefault="00E44598" w:rsidP="005D3BB1">
            <w:pPr>
              <w:spacing w:before="0" w:after="0"/>
              <w:ind w:right="-676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_x0000_s1058" type="#_x0000_t32" style="position:absolute;left:0;text-align:left;margin-left:20.4pt;margin-top:3.9pt;width:0;height:13.2pt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20.4pt;margin-top:3.9pt;width:22.15pt;height:0;rotation:180;z-index:251656704;mso-position-horizontal-relative:text;mso-position-vertical-relative:text" o:connectortype="elbow" adj="-387727,-1,-387727"/>
              </w:pict>
            </w:r>
            <w:r>
              <w:rPr>
                <w:noProof/>
              </w:rPr>
              <w:pict>
                <v:rect id="_x0000_s1060" style="position:absolute;left:0;text-align:left;margin-left:3.1pt;margin-top:17.1pt;width:108.95pt;height:15.3pt;z-index:251652608;mso-position-horizontal-relative:text;mso-position-vertical-relative:text">
                  <v:shadow on="t" color="#0cf"/>
                </v:rect>
              </w:pic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44598" w:rsidRPr="005D3BB1" w:rsidRDefault="00E44598" w:rsidP="005D3BB1">
            <w:pPr>
              <w:spacing w:before="0" w:after="0"/>
              <w:ind w:left="363" w:right="-676"/>
              <w:jc w:val="left"/>
              <w:rPr>
                <w:sz w:val="18"/>
                <w:szCs w:val="18"/>
                <w:highlight w:val="lightGray"/>
              </w:rPr>
            </w:pPr>
            <w:r w:rsidRPr="005D3BB1">
              <w:rPr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44598" w:rsidRPr="005D3BB1" w:rsidRDefault="00E44598" w:rsidP="005D3BB1">
            <w:pPr>
              <w:spacing w:before="0" w:after="0"/>
              <w:ind w:left="313" w:right="-676"/>
              <w:jc w:val="left"/>
              <w:rPr>
                <w:sz w:val="18"/>
                <w:szCs w:val="18"/>
                <w:highlight w:val="lightGray"/>
              </w:rPr>
            </w:pPr>
            <w:r w:rsidRPr="005D3BB1">
              <w:rPr>
                <w:sz w:val="18"/>
                <w:szCs w:val="18"/>
                <w:highlight w:val="lightGray"/>
              </w:rPr>
              <w:t>NO</w:t>
            </w:r>
          </w:p>
        </w:tc>
      </w:tr>
    </w:tbl>
    <w:p w:rsidR="00E44598" w:rsidRDefault="00E44598" w:rsidP="00980795">
      <w:pPr>
        <w:ind w:left="-540" w:right="-676"/>
        <w:rPr>
          <w:sz w:val="18"/>
          <w:szCs w:val="18"/>
          <w:highlight w:val="lightGray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"/>
        <w:gridCol w:w="400"/>
        <w:gridCol w:w="4207"/>
        <w:gridCol w:w="1370"/>
        <w:gridCol w:w="1371"/>
        <w:gridCol w:w="1039"/>
        <w:gridCol w:w="332"/>
      </w:tblGrid>
      <w:tr w:rsidR="00E44598" w:rsidRPr="005D3BB1" w:rsidTr="00533759">
        <w:trPr>
          <w:gridAfter w:val="1"/>
          <w:wAfter w:w="332" w:type="dxa"/>
        </w:trPr>
        <w:tc>
          <w:tcPr>
            <w:tcW w:w="8640" w:type="dxa"/>
            <w:gridSpan w:val="6"/>
            <w:tcBorders>
              <w:top w:val="single" w:sz="4" w:space="0" w:color="8DB3E2"/>
              <w:left w:val="single" w:sz="4" w:space="0" w:color="00CCFF"/>
              <w:bottom w:val="single" w:sz="4" w:space="0" w:color="00CCFF"/>
              <w:right w:val="single" w:sz="4" w:space="0" w:color="8DB3E2"/>
            </w:tcBorders>
          </w:tcPr>
          <w:p w:rsidR="00E44598" w:rsidRPr="005D3BB1" w:rsidRDefault="00E44598" w:rsidP="00980795">
            <w:pPr>
              <w:ind w:right="72"/>
              <w:rPr>
                <w:sz w:val="22"/>
                <w:highlight w:val="lightGray"/>
              </w:rPr>
            </w:pPr>
            <w:r w:rsidRPr="005D3BB1">
              <w:rPr>
                <w:sz w:val="20"/>
              </w:rPr>
              <w:t xml:space="preserve">7- ¿Con </w:t>
            </w:r>
            <w:r w:rsidRPr="005D3BB1">
              <w:rPr>
                <w:b/>
                <w:sz w:val="20"/>
              </w:rPr>
              <w:t>qué probabilidad</w:t>
            </w:r>
            <w:r w:rsidRPr="005D3BB1">
              <w:rPr>
                <w:sz w:val="20"/>
              </w:rPr>
              <w:t xml:space="preserve"> cree que alguna de estas cosas puede pasarle a usted?</w:t>
            </w:r>
          </w:p>
        </w:tc>
      </w:tr>
      <w:tr w:rsidR="00E44598" w:rsidRPr="005D3BB1" w:rsidTr="0053375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253" w:type="dxa"/>
        </w:trPr>
        <w:tc>
          <w:tcPr>
            <w:tcW w:w="40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5D3BB1">
              <w:rPr>
                <w:caps/>
                <w:sz w:val="20"/>
                <w:szCs w:val="20"/>
              </w:rPr>
              <w:t>ALTA</w:t>
            </w:r>
          </w:p>
        </w:tc>
        <w:tc>
          <w:tcPr>
            <w:tcW w:w="1371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5D3BB1">
              <w:rPr>
                <w:caps/>
                <w:sz w:val="20"/>
                <w:szCs w:val="20"/>
              </w:rPr>
              <w:t>MEDIA</w:t>
            </w:r>
          </w:p>
        </w:tc>
        <w:tc>
          <w:tcPr>
            <w:tcW w:w="1371" w:type="dxa"/>
            <w:gridSpan w:val="2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5D3BB1">
              <w:rPr>
                <w:caps/>
                <w:sz w:val="20"/>
                <w:szCs w:val="20"/>
              </w:rPr>
              <w:t>BAJA</w:t>
            </w:r>
          </w:p>
        </w:tc>
      </w:tr>
      <w:tr w:rsidR="00E44598" w:rsidRPr="005D3BB1" w:rsidTr="0053375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253" w:type="dxa"/>
          <w:trHeight w:val="302"/>
        </w:trPr>
        <w:tc>
          <w:tcPr>
            <w:tcW w:w="40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a</w:t>
            </w:r>
          </w:p>
        </w:tc>
        <w:tc>
          <w:tcPr>
            <w:tcW w:w="4207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 xml:space="preserve">un </w:t>
            </w:r>
            <w:r w:rsidRPr="005D3BB1">
              <w:rPr>
                <w:b/>
                <w:sz w:val="20"/>
                <w:szCs w:val="20"/>
              </w:rPr>
              <w:t>accidente de trafico</w:t>
            </w:r>
          </w:p>
        </w:tc>
        <w:tc>
          <w:tcPr>
            <w:tcW w:w="137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  <w:tr w:rsidR="00E44598" w:rsidRPr="005D3BB1" w:rsidTr="0053375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253" w:type="dxa"/>
          <w:trHeight w:val="302"/>
        </w:trPr>
        <w:tc>
          <w:tcPr>
            <w:tcW w:w="40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b</w:t>
            </w:r>
          </w:p>
        </w:tc>
        <w:tc>
          <w:tcPr>
            <w:tcW w:w="4207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 xml:space="preserve">un incendio por </w:t>
            </w:r>
            <w:r w:rsidRPr="005D3BB1">
              <w:rPr>
                <w:b/>
                <w:sz w:val="20"/>
                <w:szCs w:val="20"/>
              </w:rPr>
              <w:t>cortocircuito</w:t>
            </w:r>
          </w:p>
        </w:tc>
        <w:tc>
          <w:tcPr>
            <w:tcW w:w="137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  <w:tr w:rsidR="00E44598" w:rsidRPr="005D3BB1" w:rsidTr="0053375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253" w:type="dxa"/>
          <w:trHeight w:val="302"/>
        </w:trPr>
        <w:tc>
          <w:tcPr>
            <w:tcW w:w="40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c</w:t>
            </w:r>
          </w:p>
        </w:tc>
        <w:tc>
          <w:tcPr>
            <w:tcW w:w="4207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 xml:space="preserve">un </w:t>
            </w:r>
            <w:r w:rsidRPr="005D3BB1">
              <w:rPr>
                <w:b/>
                <w:sz w:val="20"/>
                <w:szCs w:val="20"/>
              </w:rPr>
              <w:t>atraco</w:t>
            </w:r>
            <w:r w:rsidRPr="005D3BB1">
              <w:rPr>
                <w:sz w:val="20"/>
                <w:szCs w:val="20"/>
              </w:rPr>
              <w:t xml:space="preserve"> / un robo</w:t>
            </w:r>
          </w:p>
        </w:tc>
        <w:tc>
          <w:tcPr>
            <w:tcW w:w="137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  <w:tr w:rsidR="00E44598" w:rsidRPr="005D3BB1" w:rsidTr="0053375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253" w:type="dxa"/>
          <w:trHeight w:val="302"/>
        </w:trPr>
        <w:tc>
          <w:tcPr>
            <w:tcW w:w="40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d</w:t>
            </w:r>
          </w:p>
        </w:tc>
        <w:tc>
          <w:tcPr>
            <w:tcW w:w="4207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 xml:space="preserve">un </w:t>
            </w:r>
            <w:r w:rsidRPr="005D3BB1">
              <w:rPr>
                <w:b/>
                <w:sz w:val="20"/>
                <w:szCs w:val="20"/>
              </w:rPr>
              <w:t>error clínico</w:t>
            </w:r>
            <w:r w:rsidRPr="005D3BB1">
              <w:rPr>
                <w:sz w:val="20"/>
                <w:szCs w:val="20"/>
              </w:rPr>
              <w:t>con consecuencias graves</w:t>
            </w:r>
          </w:p>
        </w:tc>
        <w:tc>
          <w:tcPr>
            <w:tcW w:w="1370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  <w:tr w:rsidR="00E44598" w:rsidRPr="005D3BB1" w:rsidTr="0053375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1"/>
          <w:wBefore w:w="253" w:type="dxa"/>
          <w:trHeight w:val="302"/>
        </w:trPr>
        <w:tc>
          <w:tcPr>
            <w:tcW w:w="400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>e</w:t>
            </w:r>
          </w:p>
        </w:tc>
        <w:tc>
          <w:tcPr>
            <w:tcW w:w="4207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  <w:r w:rsidRPr="005D3BB1">
              <w:rPr>
                <w:sz w:val="20"/>
                <w:szCs w:val="20"/>
              </w:rPr>
              <w:t xml:space="preserve">una </w:t>
            </w:r>
            <w:r w:rsidRPr="005D3BB1">
              <w:rPr>
                <w:b/>
                <w:sz w:val="20"/>
                <w:szCs w:val="20"/>
              </w:rPr>
              <w:t>infección alimentaría</w:t>
            </w:r>
          </w:p>
        </w:tc>
        <w:tc>
          <w:tcPr>
            <w:tcW w:w="1370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999999"/>
            </w:tcBorders>
            <w:vAlign w:val="center"/>
          </w:tcPr>
          <w:p w:rsidR="00E44598" w:rsidRPr="005D3BB1" w:rsidRDefault="00E44598" w:rsidP="00980795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</w:tr>
    </w:tbl>
    <w:p w:rsidR="00E44598" w:rsidRDefault="00E44598" w:rsidP="00980795">
      <w:pPr>
        <w:ind w:left="-540"/>
        <w:rPr>
          <w:b/>
          <w:sz w:val="20"/>
        </w:rPr>
      </w:pPr>
    </w:p>
    <w:p w:rsidR="00E44598" w:rsidRDefault="00E44598" w:rsidP="00980795">
      <w:pPr>
        <w:ind w:left="-540"/>
        <w:rPr>
          <w:b/>
          <w:sz w:val="20"/>
        </w:rPr>
      </w:pPr>
      <w:r>
        <w:rPr>
          <w:b/>
          <w:sz w:val="20"/>
        </w:rPr>
        <w:t>Por favor, indique:</w:t>
      </w:r>
    </w:p>
    <w:p w:rsidR="00E44598" w:rsidRDefault="00E44598" w:rsidP="00980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-539"/>
        <w:rPr>
          <w:sz w:val="22"/>
          <w:lang w:val="es-ES_tradnl"/>
        </w:rPr>
      </w:pPr>
      <w:r>
        <w:rPr>
          <w:noProof/>
        </w:rPr>
        <w:pict>
          <v:rect id="_x0000_s1061" style="position:absolute;left:0;text-align:left;margin-left:16.7pt;margin-top:11.3pt;width:51.2pt;height:18.65pt;z-index:251658752">
            <v:shadow on="t" color="#0cf"/>
          </v:rect>
        </w:pict>
      </w:r>
    </w:p>
    <w:p w:rsidR="00E44598" w:rsidRPr="00533759" w:rsidRDefault="00E44598" w:rsidP="00980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-539"/>
        <w:rPr>
          <w:i/>
          <w:sz w:val="22"/>
          <w:lang w:val="es-ES_tradnl"/>
        </w:rPr>
      </w:pPr>
      <w:r>
        <w:rPr>
          <w:noProof/>
        </w:rPr>
        <w:pict>
          <v:rect id="_x0000_s1062" style="position:absolute;left:0;text-align:left;margin-left:239.45pt;margin-top:.65pt;width:14pt;height:12.05pt;z-index:251660800">
            <v:shadow on="t" color="#0cf"/>
          </v:rect>
        </w:pict>
      </w:r>
      <w:r>
        <w:rPr>
          <w:noProof/>
        </w:rPr>
        <w:pict>
          <v:rect id="_x0000_s1063" style="position:absolute;left:0;text-align:left;margin-left:170.55pt;margin-top:.65pt;width:14pt;height:12.05pt;z-index:251659776">
            <v:shadow on="t" color="#0cf"/>
          </v:rect>
        </w:pict>
      </w:r>
      <w:r>
        <w:rPr>
          <w:sz w:val="22"/>
          <w:lang w:val="es-ES_tradnl"/>
        </w:rPr>
        <w:t>S</w:t>
      </w:r>
      <w:r w:rsidRPr="00533759">
        <w:rPr>
          <w:sz w:val="22"/>
          <w:lang w:val="es-ES_tradnl"/>
        </w:rPr>
        <w:t xml:space="preserve">u edad: </w:t>
      </w:r>
      <w:r w:rsidRPr="00533759">
        <w:rPr>
          <w:sz w:val="22"/>
          <w:lang w:val="es-ES_tradnl"/>
        </w:rPr>
        <w:tab/>
      </w:r>
      <w:r w:rsidRPr="00533759">
        <w:rPr>
          <w:sz w:val="22"/>
          <w:lang w:val="es-ES_tradnl"/>
        </w:rPr>
        <w:tab/>
      </w:r>
      <w:r>
        <w:rPr>
          <w:sz w:val="22"/>
          <w:lang w:val="es-ES_tradnl"/>
        </w:rPr>
        <w:t>años</w:t>
      </w:r>
      <w:r w:rsidRPr="00533759">
        <w:rPr>
          <w:sz w:val="22"/>
          <w:lang w:val="es-ES_tradnl"/>
        </w:rPr>
        <w:tab/>
      </w:r>
      <w:r>
        <w:rPr>
          <w:sz w:val="22"/>
          <w:lang w:val="es-ES_tradnl"/>
        </w:rPr>
        <w:t>S</w:t>
      </w:r>
      <w:r w:rsidRPr="00533759">
        <w:rPr>
          <w:sz w:val="22"/>
          <w:lang w:val="es-ES_tradnl"/>
        </w:rPr>
        <w:t xml:space="preserve">i es: </w:t>
      </w:r>
      <w:r>
        <w:rPr>
          <w:i/>
          <w:sz w:val="22"/>
          <w:lang w:val="es-ES_tradnl"/>
        </w:rPr>
        <w:t>Hombre</w:t>
      </w:r>
      <w:r w:rsidRPr="00533759">
        <w:rPr>
          <w:i/>
          <w:sz w:val="22"/>
          <w:lang w:val="es-ES_tradnl"/>
        </w:rPr>
        <w:t>Mujer</w:t>
      </w:r>
    </w:p>
    <w:p w:rsidR="00E44598" w:rsidRPr="00533759" w:rsidRDefault="00E44598" w:rsidP="00980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-539"/>
        <w:rPr>
          <w:i/>
          <w:sz w:val="22"/>
          <w:lang w:val="es-ES_tradnl"/>
        </w:rPr>
      </w:pPr>
    </w:p>
    <w:p w:rsidR="00E44598" w:rsidRDefault="00E44598" w:rsidP="00980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-539"/>
        <w:rPr>
          <w:sz w:val="22"/>
          <w:lang w:val="es-ES_tradnl"/>
        </w:rPr>
      </w:pPr>
      <w:r>
        <w:rPr>
          <w:noProof/>
        </w:rPr>
        <w:pict>
          <v:rect id="_x0000_s1064" style="position:absolute;left:0;text-align:left;margin-left:417.4pt;margin-top:.95pt;width:14pt;height:12.05pt;z-index:251664896">
            <v:shadow on="t" color="#0cf"/>
          </v:rect>
        </w:pict>
      </w:r>
      <w:r>
        <w:rPr>
          <w:noProof/>
        </w:rPr>
        <w:pict>
          <v:rect id="_x0000_s1065" style="position:absolute;left:0;text-align:left;margin-left:287.9pt;margin-top:.95pt;width:14pt;height:12.05pt;z-index:251663872">
            <v:shadow on="t" color="#0cf"/>
          </v:rect>
        </w:pict>
      </w:r>
      <w:r>
        <w:rPr>
          <w:noProof/>
        </w:rPr>
        <w:pict>
          <v:rect id="_x0000_s1066" style="position:absolute;left:0;text-align:left;margin-left:189.25pt;margin-top:.95pt;width:14pt;height:12.05pt;z-index:251662848">
            <v:shadow on="t" color="#0cf"/>
          </v:rect>
        </w:pict>
      </w:r>
      <w:r>
        <w:rPr>
          <w:noProof/>
        </w:rPr>
        <w:pict>
          <v:rect id="_x0000_s1067" style="position:absolute;left:0;text-align:left;margin-left:80.95pt;margin-top:.95pt;width:14pt;height:12.05pt;z-index:251661824">
            <v:shadow on="t" color="#0cf"/>
          </v:rect>
        </w:pict>
      </w:r>
      <w:r>
        <w:rPr>
          <w:sz w:val="22"/>
          <w:lang w:val="es-ES_tradnl"/>
        </w:rPr>
        <w:t xml:space="preserve">Estado civil: </w:t>
      </w:r>
      <w:r>
        <w:rPr>
          <w:sz w:val="22"/>
          <w:lang w:val="es-ES_tradnl"/>
        </w:rPr>
        <w:tab/>
        <w:t>soltero/a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casado/a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viudo/a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divorciado/a</w:t>
      </w:r>
    </w:p>
    <w:p w:rsidR="00E44598" w:rsidRDefault="00E44598" w:rsidP="00980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-539"/>
        <w:rPr>
          <w:sz w:val="22"/>
          <w:lang w:val="es-ES_tradnl"/>
        </w:rPr>
      </w:pPr>
    </w:p>
    <w:p w:rsidR="00E44598" w:rsidRDefault="00E44598" w:rsidP="00980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-539"/>
        <w:rPr>
          <w:sz w:val="22"/>
          <w:lang w:val="es-ES_tradnl"/>
        </w:rPr>
      </w:pPr>
      <w:r>
        <w:rPr>
          <w:noProof/>
        </w:rPr>
        <w:pict>
          <v:rect id="_x0000_s1068" style="position:absolute;left:0;text-align:left;margin-left:350.1pt;margin-top:.75pt;width:14pt;height:12.05pt;z-index:251667968">
            <v:shadow on="t" color="#0cf"/>
          </v:rect>
        </w:pict>
      </w:r>
      <w:r>
        <w:rPr>
          <w:noProof/>
        </w:rPr>
        <w:pict>
          <v:rect id="_x0000_s1069" style="position:absolute;left:0;text-align:left;margin-left:225.45pt;margin-top:.75pt;width:14pt;height:12.05pt;z-index:251666944">
            <v:shadow on="t" color="#0cf"/>
          </v:rect>
        </w:pict>
      </w:r>
      <w:r>
        <w:rPr>
          <w:noProof/>
        </w:rPr>
        <w:pict>
          <v:rect id="_x0000_s1070" style="position:absolute;left:0;text-align:left;margin-left:106.05pt;margin-top:.75pt;width:14pt;height:12.05pt;z-index:251665920">
            <v:shadow on="t" color="#0cf"/>
          </v:rect>
        </w:pict>
      </w:r>
      <w:r w:rsidRPr="00533759">
        <w:rPr>
          <w:sz w:val="22"/>
          <w:lang w:val="es-ES_tradnl"/>
        </w:rPr>
        <w:t>Estudios concluidos</w:t>
      </w:r>
      <w:r>
        <w:rPr>
          <w:sz w:val="22"/>
          <w:lang w:val="es-ES_tradnl"/>
        </w:rPr>
        <w:t>: básicos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Form. profesional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universitarios</w:t>
      </w:r>
    </w:p>
    <w:p w:rsidR="00E44598" w:rsidRDefault="00E44598" w:rsidP="00980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-539"/>
        <w:rPr>
          <w:sz w:val="22"/>
          <w:lang w:val="es-ES_tradnl"/>
        </w:rPr>
      </w:pPr>
      <w:r>
        <w:rPr>
          <w:noProof/>
        </w:rPr>
        <w:pict>
          <v:rect id="_x0000_s1071" style="position:absolute;left:0;text-align:left;margin-left:123.05pt;margin-top:10.65pt;width:51.2pt;height:18.65pt;z-index:251668992">
            <v:shadow on="t" color="#0cf"/>
          </v:rect>
        </w:pict>
      </w:r>
    </w:p>
    <w:p w:rsidR="00E44598" w:rsidRDefault="00E44598" w:rsidP="00980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ind w:left="-539"/>
        <w:rPr>
          <w:b/>
          <w:sz w:val="20"/>
        </w:rPr>
      </w:pPr>
      <w:r>
        <w:rPr>
          <w:sz w:val="22"/>
          <w:lang w:val="es-ES_tradnl"/>
        </w:rPr>
        <w:t xml:space="preserve">Años en tratamiento en diálisis: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años</w:t>
      </w:r>
    </w:p>
    <w:sectPr w:rsidR="00E44598" w:rsidSect="00DA11C3">
      <w:headerReference w:type="default" r:id="rId7"/>
      <w:footerReference w:type="default" r:id="rId8"/>
      <w:pgSz w:w="11906" w:h="16838"/>
      <w:pgMar w:top="567" w:right="1416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98" w:rsidRDefault="00E44598" w:rsidP="00796847">
      <w:pPr>
        <w:spacing w:before="0" w:after="0"/>
      </w:pPr>
      <w:r>
        <w:separator/>
      </w:r>
    </w:p>
  </w:endnote>
  <w:endnote w:type="continuationSeparator" w:id="1">
    <w:p w:rsidR="00E44598" w:rsidRDefault="00E44598" w:rsidP="0079684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117"/>
      <w:gridCol w:w="902"/>
    </w:tblGrid>
    <w:tr w:rsidR="00E44598" w:rsidRPr="005D3BB1">
      <w:tc>
        <w:tcPr>
          <w:tcW w:w="4500" w:type="pct"/>
          <w:tcBorders>
            <w:top w:val="single" w:sz="4" w:space="0" w:color="000000"/>
          </w:tcBorders>
        </w:tcPr>
        <w:p w:rsidR="00E44598" w:rsidRPr="005D3BB1" w:rsidRDefault="00E44598" w:rsidP="00442FEF">
          <w:pPr>
            <w:pStyle w:val="Footer"/>
            <w:jc w:val="right"/>
          </w:pPr>
          <w:r w:rsidRPr="005D3BB1">
            <w:rPr>
              <w:sz w:val="20"/>
            </w:rPr>
            <w:t>Estudio FIS referencia PI08/90118</w:t>
          </w:r>
          <w:r w:rsidRPr="005D3BB1">
            <w:t xml:space="preserve"> |     </w:t>
          </w:r>
          <w:r w:rsidRPr="005D3BB1">
            <w:rPr>
              <w:b/>
              <w:color w:val="365F91"/>
              <w:sz w:val="22"/>
            </w:rPr>
            <w:t>GRACIAS POR SU COLABORACIÓN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E44598" w:rsidRPr="005D3BB1" w:rsidRDefault="00E44598">
          <w:pPr>
            <w:pStyle w:val="Header"/>
            <w:rPr>
              <w:color w:val="FFFFFF"/>
            </w:rPr>
          </w:pPr>
          <w:fldSimple w:instr=" PAGE   \* MERGEFORMAT ">
            <w:r w:rsidRPr="00C80F48">
              <w:rPr>
                <w:noProof/>
                <w:color w:val="FFFFFF"/>
              </w:rPr>
              <w:t>1</w:t>
            </w:r>
          </w:fldSimple>
        </w:p>
      </w:tc>
    </w:tr>
  </w:tbl>
  <w:p w:rsidR="00E44598" w:rsidRDefault="00E44598" w:rsidP="0079684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98" w:rsidRDefault="00E44598" w:rsidP="00796847">
      <w:pPr>
        <w:spacing w:before="0" w:after="0"/>
      </w:pPr>
      <w:r>
        <w:separator/>
      </w:r>
    </w:p>
  </w:footnote>
  <w:footnote w:type="continuationSeparator" w:id="1">
    <w:p w:rsidR="00E44598" w:rsidRDefault="00E44598" w:rsidP="0079684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98" w:rsidRPr="00796847" w:rsidRDefault="00E44598" w:rsidP="00AF0C39">
    <w:pPr>
      <w:pStyle w:val="Header"/>
      <w:shd w:val="clear" w:color="auto" w:fill="DBE5F1"/>
      <w:jc w:val="right"/>
      <w:rPr>
        <w:b/>
        <w:color w:val="365F91"/>
        <w:sz w:val="20"/>
      </w:rPr>
    </w:pPr>
    <w:r w:rsidRPr="00796847">
      <w:rPr>
        <w:b/>
        <w:color w:val="365F91"/>
        <w:sz w:val="20"/>
      </w:rPr>
      <w:t>Qué puede y qué debe hacer un</w:t>
    </w:r>
    <w:r>
      <w:rPr>
        <w:b/>
        <w:color w:val="365F91"/>
        <w:sz w:val="20"/>
      </w:rPr>
      <w:t>/a</w:t>
    </w:r>
    <w:r w:rsidRPr="00796847">
      <w:rPr>
        <w:b/>
        <w:color w:val="365F91"/>
        <w:sz w:val="20"/>
      </w:rPr>
      <w:t xml:space="preserve"> paciente </w:t>
    </w:r>
    <w:r>
      <w:rPr>
        <w:b/>
        <w:color w:val="365F91"/>
        <w:sz w:val="20"/>
      </w:rPr>
      <w:t>diabético</w:t>
    </w:r>
    <w:r w:rsidRPr="00796847">
      <w:rPr>
        <w:b/>
        <w:color w:val="365F91"/>
        <w:sz w:val="20"/>
      </w:rPr>
      <w:t xml:space="preserve"> para mejorar la seguridad clínica</w:t>
    </w:r>
  </w:p>
  <w:p w:rsidR="00E44598" w:rsidRPr="00796847" w:rsidRDefault="00E44598" w:rsidP="00796847">
    <w:pPr>
      <w:pStyle w:val="Header"/>
      <w:jc w:val="right"/>
      <w:rPr>
        <w:color w:val="365F91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874"/>
    <w:multiLevelType w:val="hybridMultilevel"/>
    <w:tmpl w:val="B2064346"/>
    <w:lvl w:ilvl="0" w:tplc="586EDCEA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rebuchet MS" w:eastAsia="Times New Roman" w:hAnsi="Trebuchet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E02597A"/>
    <w:multiLevelType w:val="hybridMultilevel"/>
    <w:tmpl w:val="34DAF382"/>
    <w:lvl w:ilvl="0" w:tplc="DFCE801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46"/>
    <w:rsid w:val="0000034B"/>
    <w:rsid w:val="000079DE"/>
    <w:rsid w:val="0002099A"/>
    <w:rsid w:val="00026E06"/>
    <w:rsid w:val="000437B6"/>
    <w:rsid w:val="00072DCE"/>
    <w:rsid w:val="000942F8"/>
    <w:rsid w:val="00097D39"/>
    <w:rsid w:val="000B1528"/>
    <w:rsid w:val="000B16BB"/>
    <w:rsid w:val="000B5E1B"/>
    <w:rsid w:val="000C761E"/>
    <w:rsid w:val="000D4B19"/>
    <w:rsid w:val="000F527C"/>
    <w:rsid w:val="00114646"/>
    <w:rsid w:val="00117407"/>
    <w:rsid w:val="0016703C"/>
    <w:rsid w:val="0018447A"/>
    <w:rsid w:val="001C3EEA"/>
    <w:rsid w:val="001E56BA"/>
    <w:rsid w:val="001E67F0"/>
    <w:rsid w:val="001F2BCD"/>
    <w:rsid w:val="002065EC"/>
    <w:rsid w:val="00217E4E"/>
    <w:rsid w:val="00305F14"/>
    <w:rsid w:val="00316A85"/>
    <w:rsid w:val="00323EF7"/>
    <w:rsid w:val="0035475F"/>
    <w:rsid w:val="00383F2F"/>
    <w:rsid w:val="003C3DE4"/>
    <w:rsid w:val="003D3044"/>
    <w:rsid w:val="003F0F47"/>
    <w:rsid w:val="003F3D04"/>
    <w:rsid w:val="00412463"/>
    <w:rsid w:val="00421615"/>
    <w:rsid w:val="004229C8"/>
    <w:rsid w:val="00431409"/>
    <w:rsid w:val="00442FEF"/>
    <w:rsid w:val="004B72A4"/>
    <w:rsid w:val="004C532C"/>
    <w:rsid w:val="005010ED"/>
    <w:rsid w:val="00504ABD"/>
    <w:rsid w:val="00520900"/>
    <w:rsid w:val="00533759"/>
    <w:rsid w:val="005455C3"/>
    <w:rsid w:val="00545D46"/>
    <w:rsid w:val="0054679C"/>
    <w:rsid w:val="00570767"/>
    <w:rsid w:val="005A2286"/>
    <w:rsid w:val="005C6CD9"/>
    <w:rsid w:val="005D3BB1"/>
    <w:rsid w:val="005D5A02"/>
    <w:rsid w:val="005E21FA"/>
    <w:rsid w:val="00627179"/>
    <w:rsid w:val="00632389"/>
    <w:rsid w:val="00640FAC"/>
    <w:rsid w:val="00647733"/>
    <w:rsid w:val="00652F01"/>
    <w:rsid w:val="00653CA7"/>
    <w:rsid w:val="006623FD"/>
    <w:rsid w:val="00664EE4"/>
    <w:rsid w:val="00674C48"/>
    <w:rsid w:val="006B2514"/>
    <w:rsid w:val="006C1261"/>
    <w:rsid w:val="0073490E"/>
    <w:rsid w:val="00735F52"/>
    <w:rsid w:val="00796171"/>
    <w:rsid w:val="00796847"/>
    <w:rsid w:val="007A4590"/>
    <w:rsid w:val="007A65C2"/>
    <w:rsid w:val="007B1B90"/>
    <w:rsid w:val="007B5EBC"/>
    <w:rsid w:val="007B680B"/>
    <w:rsid w:val="007D49B4"/>
    <w:rsid w:val="00841A9F"/>
    <w:rsid w:val="00845F8D"/>
    <w:rsid w:val="00850F71"/>
    <w:rsid w:val="00867401"/>
    <w:rsid w:val="00874E92"/>
    <w:rsid w:val="0087718C"/>
    <w:rsid w:val="00890B2E"/>
    <w:rsid w:val="008A3F02"/>
    <w:rsid w:val="008A6F8F"/>
    <w:rsid w:val="00922F60"/>
    <w:rsid w:val="00940F83"/>
    <w:rsid w:val="00972128"/>
    <w:rsid w:val="00980795"/>
    <w:rsid w:val="00987AB9"/>
    <w:rsid w:val="009938E8"/>
    <w:rsid w:val="009F5E4D"/>
    <w:rsid w:val="00A05CA1"/>
    <w:rsid w:val="00A33D51"/>
    <w:rsid w:val="00A34998"/>
    <w:rsid w:val="00A40E46"/>
    <w:rsid w:val="00A6390D"/>
    <w:rsid w:val="00A63F9C"/>
    <w:rsid w:val="00A65B11"/>
    <w:rsid w:val="00A748DA"/>
    <w:rsid w:val="00A81C7F"/>
    <w:rsid w:val="00A913A4"/>
    <w:rsid w:val="00AD7506"/>
    <w:rsid w:val="00AF0C39"/>
    <w:rsid w:val="00B11BDB"/>
    <w:rsid w:val="00B1433B"/>
    <w:rsid w:val="00B52C7E"/>
    <w:rsid w:val="00B642BF"/>
    <w:rsid w:val="00B66D13"/>
    <w:rsid w:val="00B72C14"/>
    <w:rsid w:val="00BA3C0D"/>
    <w:rsid w:val="00BD5E9D"/>
    <w:rsid w:val="00BE200E"/>
    <w:rsid w:val="00BE344D"/>
    <w:rsid w:val="00C02D95"/>
    <w:rsid w:val="00C04B2B"/>
    <w:rsid w:val="00C07495"/>
    <w:rsid w:val="00C12CDA"/>
    <w:rsid w:val="00C33891"/>
    <w:rsid w:val="00C43193"/>
    <w:rsid w:val="00C43FCC"/>
    <w:rsid w:val="00C536A0"/>
    <w:rsid w:val="00C565DC"/>
    <w:rsid w:val="00C80F48"/>
    <w:rsid w:val="00CA1810"/>
    <w:rsid w:val="00D120C8"/>
    <w:rsid w:val="00D20FE1"/>
    <w:rsid w:val="00D259B3"/>
    <w:rsid w:val="00D3323A"/>
    <w:rsid w:val="00D43327"/>
    <w:rsid w:val="00D912EB"/>
    <w:rsid w:val="00D954FC"/>
    <w:rsid w:val="00DA11C3"/>
    <w:rsid w:val="00E20D15"/>
    <w:rsid w:val="00E25318"/>
    <w:rsid w:val="00E37DC9"/>
    <w:rsid w:val="00E44598"/>
    <w:rsid w:val="00E709F6"/>
    <w:rsid w:val="00E74574"/>
    <w:rsid w:val="00EC0019"/>
    <w:rsid w:val="00EC14B3"/>
    <w:rsid w:val="00EE007D"/>
    <w:rsid w:val="00F245D9"/>
    <w:rsid w:val="00F42CDA"/>
    <w:rsid w:val="00F61CB1"/>
    <w:rsid w:val="00FB0311"/>
    <w:rsid w:val="00FD73C7"/>
    <w:rsid w:val="00FE0D3F"/>
    <w:rsid w:val="00FF3065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71"/>
    <w:pPr>
      <w:spacing w:before="120" w:after="1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1C7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8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D46"/>
    <w:pPr>
      <w:keepNext/>
      <w:spacing w:before="0" w:after="0"/>
      <w:ind w:left="-70" w:firstLine="1"/>
      <w:jc w:val="center"/>
      <w:outlineLvl w:val="7"/>
    </w:pPr>
    <w:rPr>
      <w:rFonts w:ascii="Futura Lt BT" w:hAnsi="Futura Lt BT"/>
      <w:b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C7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68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45D46"/>
    <w:rPr>
      <w:rFonts w:ascii="Futura Lt BT" w:hAnsi="Futura Lt BT" w:cs="Times New Roman"/>
      <w:b/>
      <w:snapToGrid w:val="0"/>
      <w:sz w:val="24"/>
      <w:lang w:val="es-ES_tradnl"/>
    </w:rPr>
  </w:style>
  <w:style w:type="paragraph" w:customStyle="1" w:styleId="Citaalfinal">
    <w:name w:val="Cita al final"/>
    <w:basedOn w:val="Normal"/>
    <w:link w:val="CitaalfinalCar"/>
    <w:autoRedefine/>
    <w:uiPriority w:val="99"/>
    <w:rsid w:val="00A63F9C"/>
    <w:rPr>
      <w:sz w:val="22"/>
      <w:vertAlign w:val="superscript"/>
    </w:rPr>
  </w:style>
  <w:style w:type="character" w:customStyle="1" w:styleId="CitaalfinalCar">
    <w:name w:val="Cita al final Car"/>
    <w:basedOn w:val="DefaultParagraphFont"/>
    <w:link w:val="Citaalfinal"/>
    <w:uiPriority w:val="99"/>
    <w:locked/>
    <w:rsid w:val="00A63F9C"/>
    <w:rPr>
      <w:rFonts w:ascii="Calibri" w:hAnsi="Calibri" w:cs="Times New Roman"/>
      <w:sz w:val="24"/>
      <w:szCs w:val="24"/>
      <w:vertAlign w:val="superscript"/>
      <w:lang w:val="es-ES_tradnl"/>
    </w:rPr>
  </w:style>
  <w:style w:type="table" w:styleId="TableGrid">
    <w:name w:val="Table Grid"/>
    <w:basedOn w:val="TableNormal"/>
    <w:uiPriority w:val="99"/>
    <w:rsid w:val="00545D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545D46"/>
    <w:pPr>
      <w:spacing w:before="0" w:after="0"/>
    </w:pPr>
    <w:rPr>
      <w:rFonts w:ascii="Arial" w:hAnsi="Arial"/>
      <w:sz w:val="20"/>
      <w:szCs w:val="20"/>
      <w:lang w:val="es-ES_tradnl"/>
    </w:rPr>
  </w:style>
  <w:style w:type="paragraph" w:styleId="ListParagraph">
    <w:name w:val="List Paragraph"/>
    <w:basedOn w:val="Normal"/>
    <w:uiPriority w:val="99"/>
    <w:qFormat/>
    <w:rsid w:val="000B1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68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84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96847"/>
    <w:pPr>
      <w:spacing w:before="0" w:after="0"/>
      <w:jc w:val="center"/>
    </w:pPr>
    <w:rPr>
      <w:rFonts w:ascii="Arial" w:hAnsi="Arial"/>
      <w:b/>
      <w:bCs/>
      <w:sz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796847"/>
    <w:rPr>
      <w:rFonts w:ascii="Arial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96847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6847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6847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6847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A11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345</Words>
  <Characters>1898</Characters>
  <Application>Microsoft Office Outlook</Application>
  <DocSecurity>0</DocSecurity>
  <Lines>0</Lines>
  <Paragraphs>0</Paragraphs>
  <ScaleCrop>false</ScaleCrop>
  <Company>Estudio FIS referencia PI08/90118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MUCHO</dc:title>
  <dc:subject/>
  <dc:creator>José Joaquín Mira</dc:creator>
  <cp:keywords/>
  <dc:description/>
  <cp:lastModifiedBy>n221626</cp:lastModifiedBy>
  <cp:revision>2</cp:revision>
  <cp:lastPrinted>2009-08-05T15:52:00Z</cp:lastPrinted>
  <dcterms:created xsi:type="dcterms:W3CDTF">2012-02-03T08:38:00Z</dcterms:created>
  <dcterms:modified xsi:type="dcterms:W3CDTF">2012-02-03T08:38:00Z</dcterms:modified>
</cp:coreProperties>
</file>